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13F93" w14:textId="77777777" w:rsidR="003E79DF" w:rsidRPr="00CE5E18" w:rsidRDefault="00960E5E" w:rsidP="00CE5E18">
      <w:pPr>
        <w:pStyle w:val="Heading1"/>
        <w:rPr>
          <w:i/>
        </w:rPr>
      </w:pPr>
      <w:r w:rsidRPr="00CE5E18">
        <w:rPr>
          <w:i/>
        </w:rPr>
        <w:t xml:space="preserve">Become a </w:t>
      </w:r>
      <w:r w:rsidR="00602EE6" w:rsidRPr="00CE5E18">
        <w:rPr>
          <w:i/>
        </w:rPr>
        <w:t>m</w:t>
      </w:r>
      <w:r w:rsidRPr="00CE5E18">
        <w:rPr>
          <w:i/>
        </w:rPr>
        <w:t xml:space="preserve">ember </w:t>
      </w:r>
      <w:r w:rsidR="00640FE0">
        <w:rPr>
          <w:i/>
        </w:rPr>
        <w:t xml:space="preserve">before the end of </w:t>
      </w:r>
      <w:r w:rsidR="006B19E6">
        <w:rPr>
          <w:i/>
        </w:rPr>
        <w:t>May</w:t>
      </w:r>
      <w:r w:rsidR="00F545C8" w:rsidRPr="00CE5E18">
        <w:rPr>
          <w:i/>
        </w:rPr>
        <w:t xml:space="preserve"> </w:t>
      </w:r>
      <w:r w:rsidR="00602EE6" w:rsidRPr="00CE5E18">
        <w:rPr>
          <w:i/>
        </w:rPr>
        <w:br/>
      </w:r>
      <w:r w:rsidRPr="00CE5E18">
        <w:rPr>
          <w:i/>
        </w:rPr>
        <w:t xml:space="preserve">and </w:t>
      </w:r>
      <w:r w:rsidR="00602EE6" w:rsidRPr="00CE5E18">
        <w:rPr>
          <w:i/>
        </w:rPr>
        <w:t>r</w:t>
      </w:r>
      <w:r w:rsidRPr="00CE5E18">
        <w:rPr>
          <w:i/>
        </w:rPr>
        <w:t xml:space="preserve">eceive a </w:t>
      </w:r>
      <w:r w:rsidR="00684F32">
        <w:rPr>
          <w:i/>
        </w:rPr>
        <w:t>FREE</w:t>
      </w:r>
      <w:r w:rsidRPr="00684F32">
        <w:rPr>
          <w:i/>
        </w:rPr>
        <w:t xml:space="preserve"> </w:t>
      </w:r>
      <w:r w:rsidR="00602EE6" w:rsidRPr="00684F32">
        <w:rPr>
          <w:i/>
        </w:rPr>
        <w:t>a</w:t>
      </w:r>
      <w:r w:rsidRPr="00684F32">
        <w:rPr>
          <w:i/>
        </w:rPr>
        <w:t xml:space="preserve">strological </w:t>
      </w:r>
      <w:r w:rsidR="00602EE6" w:rsidRPr="00684F32">
        <w:rPr>
          <w:i/>
        </w:rPr>
        <w:t>r</w:t>
      </w:r>
      <w:r w:rsidRPr="00684F32">
        <w:rPr>
          <w:i/>
        </w:rPr>
        <w:t>eport</w:t>
      </w:r>
      <w:r w:rsidRPr="00CE5E18">
        <w:rPr>
          <w:i/>
        </w:rPr>
        <w:t>!</w:t>
      </w:r>
    </w:p>
    <w:p w14:paraId="2F20BF13" w14:textId="77777777" w:rsidR="00851AC0" w:rsidRPr="00602EE6" w:rsidRDefault="002A32B8" w:rsidP="00BF1A7B">
      <w:pPr>
        <w:spacing w:before="280"/>
      </w:pPr>
      <w:r w:rsidRPr="00602EE6">
        <w:t xml:space="preserve">By joining Aquarius Severn you help ensure that </w:t>
      </w:r>
      <w:r w:rsidR="00274089" w:rsidRPr="00602EE6">
        <w:t xml:space="preserve">the society is </w:t>
      </w:r>
      <w:r w:rsidRPr="00602EE6">
        <w:t xml:space="preserve">able to </w:t>
      </w:r>
      <w:r w:rsidR="00274089" w:rsidRPr="00602EE6">
        <w:t xml:space="preserve">continue running </w:t>
      </w:r>
      <w:r w:rsidRPr="00602EE6">
        <w:t>talks, workshops, classes and other events throughout the year</w:t>
      </w:r>
      <w:r w:rsidR="00776003" w:rsidRPr="00602EE6">
        <w:t>, and, a</w:t>
      </w:r>
      <w:r w:rsidRPr="00602EE6">
        <w:t>s a member, you have a say in the running of the society. Visit our website at www.aquariusseve</w:t>
      </w:r>
      <w:r w:rsidR="008615A6" w:rsidRPr="00602EE6">
        <w:t>r</w:t>
      </w:r>
      <w:r w:rsidRPr="00602EE6">
        <w:t>n.com to read our Rules and Constitution.</w:t>
      </w:r>
      <w:r w:rsidR="00274089" w:rsidRPr="00602EE6">
        <w:t xml:space="preserve"> </w:t>
      </w:r>
    </w:p>
    <w:p w14:paraId="164EF91F" w14:textId="77777777" w:rsidR="002A32B8" w:rsidRPr="00FF01BA" w:rsidRDefault="00AD6D16" w:rsidP="00BF1A7B">
      <w:pPr>
        <w:pStyle w:val="BodyText"/>
        <w:spacing w:before="480"/>
        <w:rPr>
          <w:rFonts w:ascii="Book Antiqua" w:hAnsi="Book Antiqua"/>
          <w:b/>
        </w:rPr>
      </w:pPr>
      <w:r w:rsidRPr="00FF01BA">
        <w:rPr>
          <w:rFonts w:ascii="Book Antiqua" w:hAnsi="Book Antiqua"/>
          <w:b/>
        </w:rPr>
        <w:t>Membership benefits:</w:t>
      </w:r>
    </w:p>
    <w:p w14:paraId="6EB7DD18" w14:textId="77777777" w:rsidR="00AD6D16" w:rsidRDefault="00AD6D16" w:rsidP="00D10412">
      <w:pPr>
        <w:pStyle w:val="ListParagraph"/>
        <w:numPr>
          <w:ilvl w:val="0"/>
          <w:numId w:val="16"/>
        </w:numPr>
        <w:spacing w:before="280"/>
      </w:pPr>
      <w:r>
        <w:t>Entry to talks is reduced from £</w:t>
      </w:r>
      <w:r w:rsidR="00640FE0">
        <w:t>7</w:t>
      </w:r>
      <w:r>
        <w:t xml:space="preserve">.00 to </w:t>
      </w:r>
      <w:r w:rsidRPr="00D10412">
        <w:rPr>
          <w:b/>
        </w:rPr>
        <w:t>£</w:t>
      </w:r>
      <w:r w:rsidR="00640FE0">
        <w:rPr>
          <w:b/>
        </w:rPr>
        <w:t>5</w:t>
      </w:r>
      <w:r w:rsidRPr="00D10412">
        <w:rPr>
          <w:b/>
        </w:rPr>
        <w:t>.00</w:t>
      </w:r>
      <w:r w:rsidRPr="00D10412">
        <w:rPr>
          <w:b/>
          <w:highlight w:val="yellow"/>
        </w:rPr>
        <w:t>.</w:t>
      </w:r>
    </w:p>
    <w:p w14:paraId="1EA9E2D3" w14:textId="77777777" w:rsidR="00AD6D16" w:rsidRPr="00A665AC" w:rsidRDefault="00AD6D16" w:rsidP="00640FE0">
      <w:pPr>
        <w:spacing w:before="280"/>
        <w:ind w:left="284"/>
      </w:pPr>
      <w:proofErr w:type="gramStart"/>
      <w:r>
        <w:t xml:space="preserve">A choice of one of the following </w:t>
      </w:r>
      <w:r w:rsidR="00780DB0" w:rsidRPr="00602EE6">
        <w:rPr>
          <w:b/>
          <w:highlight w:val="yellow"/>
        </w:rPr>
        <w:t>membership gifts</w:t>
      </w:r>
      <w:r w:rsidR="00780DB0" w:rsidRPr="00D3045F">
        <w:t xml:space="preserve"> </w:t>
      </w:r>
      <w:r w:rsidR="00856FE0" w:rsidRPr="004F77F6">
        <w:t>(</w:t>
      </w:r>
      <w:r w:rsidR="00856FE0" w:rsidRPr="00A665AC">
        <w:rPr>
          <w:u w:val="single"/>
        </w:rPr>
        <w:t xml:space="preserve">only available </w:t>
      </w:r>
      <w:r w:rsidRPr="00A665AC">
        <w:rPr>
          <w:u w:val="single"/>
        </w:rPr>
        <w:t xml:space="preserve">if you join before </w:t>
      </w:r>
      <w:r w:rsidR="00640FE0">
        <w:rPr>
          <w:u w:val="single"/>
        </w:rPr>
        <w:t xml:space="preserve">the end of </w:t>
      </w:r>
      <w:r w:rsidR="00684F32">
        <w:rPr>
          <w:u w:val="single"/>
        </w:rPr>
        <w:t>May</w:t>
      </w:r>
      <w:r w:rsidR="004F77F6">
        <w:t>).</w:t>
      </w:r>
      <w:proofErr w:type="gramEnd"/>
      <w:r w:rsidR="00A665AC">
        <w:t xml:space="preserve"> </w:t>
      </w:r>
      <w:r w:rsidR="006F7FF3" w:rsidRPr="00A665AC">
        <w:rPr>
          <w:i/>
        </w:rPr>
        <w:t>Please note that these are email</w:t>
      </w:r>
      <w:r w:rsidR="00640FE0">
        <w:rPr>
          <w:i/>
        </w:rPr>
        <w:t>ed</w:t>
      </w:r>
      <w:r w:rsidR="006F7FF3" w:rsidRPr="00A665AC">
        <w:rPr>
          <w:i/>
        </w:rPr>
        <w:t xml:space="preserve"> for you to print out as you wish:</w:t>
      </w:r>
    </w:p>
    <w:p w14:paraId="766F6AED" w14:textId="77777777" w:rsidR="00AD6D16" w:rsidRDefault="00AD6D16" w:rsidP="00BF1A7B">
      <w:pPr>
        <w:pStyle w:val="ListParagraph"/>
        <w:numPr>
          <w:ilvl w:val="0"/>
          <w:numId w:val="15"/>
        </w:numPr>
        <w:spacing w:before="280"/>
        <w:ind w:left="641" w:hanging="357"/>
        <w:contextualSpacing w:val="0"/>
      </w:pPr>
      <w:r w:rsidRPr="00602EE6">
        <w:t xml:space="preserve">A 15 to 20 page </w:t>
      </w:r>
      <w:r w:rsidRPr="00602EE6">
        <w:rPr>
          <w:b/>
        </w:rPr>
        <w:t>Character Profile</w:t>
      </w:r>
      <w:r w:rsidRPr="00602EE6">
        <w:t xml:space="preserve"> by top American astrologer Stephen Forrest.</w:t>
      </w:r>
      <w:r w:rsidR="00551E46" w:rsidRPr="00602EE6">
        <w:t xml:space="preserve"> Worth £15</w:t>
      </w:r>
    </w:p>
    <w:p w14:paraId="2B6601BB" w14:textId="77777777" w:rsidR="00AD6D16" w:rsidRPr="00602EE6" w:rsidRDefault="00AD6D16" w:rsidP="00BF1A7B">
      <w:pPr>
        <w:pStyle w:val="ListParagraph"/>
        <w:numPr>
          <w:ilvl w:val="0"/>
          <w:numId w:val="15"/>
        </w:numPr>
        <w:spacing w:before="280"/>
        <w:ind w:left="641" w:hanging="357"/>
        <w:contextualSpacing w:val="0"/>
      </w:pPr>
      <w:r w:rsidRPr="00602EE6">
        <w:t xml:space="preserve">A </w:t>
      </w:r>
      <w:r w:rsidRPr="00602EE6">
        <w:rPr>
          <w:b/>
        </w:rPr>
        <w:t xml:space="preserve">1 Year Transit &amp; Progression </w:t>
      </w:r>
      <w:r w:rsidR="00D93297" w:rsidRPr="00602EE6">
        <w:rPr>
          <w:b/>
        </w:rPr>
        <w:t>Planner</w:t>
      </w:r>
      <w:r w:rsidRPr="00602EE6">
        <w:t xml:space="preserve"> </w:t>
      </w:r>
      <w:r w:rsidR="00D93297" w:rsidRPr="00602EE6">
        <w:t>–</w:t>
      </w:r>
      <w:r w:rsidRPr="00602EE6">
        <w:t xml:space="preserve"> </w:t>
      </w:r>
      <w:r w:rsidR="00D93297" w:rsidRPr="00602EE6">
        <w:t>see what</w:t>
      </w:r>
      <w:r w:rsidRPr="00602EE6">
        <w:t>'s coming up for the next 12 months, laid out in handy,</w:t>
      </w:r>
      <w:r w:rsidR="00D93297" w:rsidRPr="00602EE6">
        <w:t xml:space="preserve"> easy-to-read 'timeline' format. I</w:t>
      </w:r>
      <w:r w:rsidRPr="00602EE6">
        <w:t>nterpretation not included.</w:t>
      </w:r>
      <w:r w:rsidR="00D93297" w:rsidRPr="00602EE6">
        <w:t xml:space="preserve"> Ideal for astrologers familiar with astrological symbols.</w:t>
      </w:r>
      <w:r w:rsidR="00551E46" w:rsidRPr="00602EE6">
        <w:t xml:space="preserve"> Worth £12</w:t>
      </w:r>
      <w:r w:rsidR="00FF01BA" w:rsidRPr="00602EE6">
        <w:t>.50</w:t>
      </w:r>
    </w:p>
    <w:p w14:paraId="035D31B0" w14:textId="77777777" w:rsidR="00D93297" w:rsidRPr="00602EE6" w:rsidRDefault="00D93297" w:rsidP="00BF1A7B">
      <w:pPr>
        <w:pStyle w:val="ListParagraph"/>
        <w:numPr>
          <w:ilvl w:val="0"/>
          <w:numId w:val="15"/>
        </w:numPr>
        <w:spacing w:before="280"/>
        <w:ind w:left="641" w:hanging="357"/>
        <w:contextualSpacing w:val="0"/>
      </w:pPr>
      <w:r w:rsidRPr="00602EE6">
        <w:t>A</w:t>
      </w:r>
      <w:r w:rsidR="00780DB0" w:rsidRPr="00602EE6">
        <w:t>n</w:t>
      </w:r>
      <w:r w:rsidRPr="00602EE6">
        <w:rPr>
          <w:b/>
        </w:rPr>
        <w:t xml:space="preserve"> Astrological Calendar</w:t>
      </w:r>
      <w:r w:rsidRPr="00602EE6">
        <w:t xml:space="preserve"> showing your daily transits and progres</w:t>
      </w:r>
      <w:r w:rsidR="006F7FF3" w:rsidRPr="00602EE6">
        <w:t>sions in a month-per-page format</w:t>
      </w:r>
      <w:r w:rsidRPr="00602EE6">
        <w:t xml:space="preserve">. Ideal for </w:t>
      </w:r>
      <w:r w:rsidR="006F7FF3" w:rsidRPr="00602EE6">
        <w:t xml:space="preserve">printing out, </w:t>
      </w:r>
      <w:r w:rsidRPr="00602EE6">
        <w:t>pinning on your wall and adding daily reminders. Interpretation not included. Ideal for astrologers familiar with astrological symbols.</w:t>
      </w:r>
      <w:r w:rsidR="00FF01BA" w:rsidRPr="00602EE6">
        <w:t xml:space="preserve"> Worth £12.50</w:t>
      </w:r>
    </w:p>
    <w:p w14:paraId="2947DCBE" w14:textId="77777777" w:rsidR="002A32B8" w:rsidRPr="00602EE6" w:rsidRDefault="002A32B8" w:rsidP="00BF1A7B">
      <w:pPr>
        <w:pStyle w:val="ListParagraph"/>
        <w:numPr>
          <w:ilvl w:val="0"/>
          <w:numId w:val="15"/>
        </w:numPr>
        <w:spacing w:before="280"/>
        <w:ind w:left="641" w:hanging="357"/>
        <w:contextualSpacing w:val="0"/>
      </w:pPr>
      <w:r w:rsidRPr="00602EE6">
        <w:t xml:space="preserve">5. A </w:t>
      </w:r>
      <w:r w:rsidR="009A1C95" w:rsidRPr="00602EE6">
        <w:rPr>
          <w:b/>
        </w:rPr>
        <w:t>Know Your Child Through Astrology</w:t>
      </w:r>
      <w:r w:rsidR="009A1C95" w:rsidRPr="00602EE6">
        <w:t xml:space="preserve"> r</w:t>
      </w:r>
      <w:r w:rsidRPr="00602EE6">
        <w:t>eport</w:t>
      </w:r>
      <w:r w:rsidR="009A1C95" w:rsidRPr="00602EE6">
        <w:t xml:space="preserve"> by astrologer and Montessori teacher Kathie Garcia. The report is written from the perspective of someone familiar with the challenges of raising children and unlocking their potential. Please note that like all computerised astrological reports, this is not a substitute for a consultation with an astrologer</w:t>
      </w:r>
      <w:r w:rsidR="00450313" w:rsidRPr="00602EE6">
        <w:t xml:space="preserve">, </w:t>
      </w:r>
      <w:proofErr w:type="gramStart"/>
      <w:r w:rsidR="00450313" w:rsidRPr="00602EE6">
        <w:t>nor</w:t>
      </w:r>
      <w:proofErr w:type="gramEnd"/>
      <w:r w:rsidR="00450313" w:rsidRPr="00602EE6">
        <w:t xml:space="preserve"> for common sense!</w:t>
      </w:r>
      <w:r w:rsidR="00FF01BA" w:rsidRPr="00602EE6">
        <w:t xml:space="preserve"> Worth £15</w:t>
      </w:r>
    </w:p>
    <w:p w14:paraId="44EC3A84" w14:textId="77777777" w:rsidR="00AD6D16" w:rsidRPr="00602EE6" w:rsidRDefault="00AD6D16" w:rsidP="00BF1A7B">
      <w:pPr>
        <w:pStyle w:val="ListParagraph"/>
        <w:numPr>
          <w:ilvl w:val="0"/>
          <w:numId w:val="14"/>
        </w:numPr>
        <w:spacing w:before="280"/>
        <w:ind w:left="357" w:hanging="357"/>
        <w:contextualSpacing w:val="0"/>
        <w:rPr>
          <w:i/>
        </w:rPr>
      </w:pPr>
      <w:r>
        <w:t xml:space="preserve">Access to our </w:t>
      </w:r>
      <w:r w:rsidRPr="00602EE6">
        <w:rPr>
          <w:b/>
          <w:highlight w:val="yellow"/>
        </w:rPr>
        <w:t>astrological library</w:t>
      </w:r>
      <w:r w:rsidR="0071624F">
        <w:rPr>
          <w:b/>
        </w:rPr>
        <w:t xml:space="preserve">. </w:t>
      </w:r>
      <w:r w:rsidR="0071624F">
        <w:t>T</w:t>
      </w:r>
      <w:r w:rsidRPr="00D04572">
        <w:t xml:space="preserve">his service </w:t>
      </w:r>
      <w:r w:rsidR="0071624F">
        <w:t>is not available to non-members</w:t>
      </w:r>
      <w:r w:rsidR="00D04572" w:rsidRPr="00D04572">
        <w:t>.</w:t>
      </w:r>
      <w:r w:rsidR="0071624F">
        <w:t xml:space="preserve"> Please note that it is not possible to display our books at every meeting.</w:t>
      </w:r>
    </w:p>
    <w:p w14:paraId="358DBD75" w14:textId="77777777" w:rsidR="00A665AC" w:rsidRPr="00602EE6" w:rsidRDefault="00A665AC" w:rsidP="00BF1A7B">
      <w:pPr>
        <w:pStyle w:val="ListParagraph"/>
        <w:numPr>
          <w:ilvl w:val="0"/>
          <w:numId w:val="14"/>
        </w:numPr>
        <w:spacing w:before="280"/>
        <w:ind w:left="357" w:hanging="357"/>
        <w:contextualSpacing w:val="0"/>
        <w:rPr>
          <w:i/>
        </w:rPr>
      </w:pPr>
      <w:r>
        <w:t xml:space="preserve">If nominated by at least three other members, you may seek election to join the committee and help </w:t>
      </w:r>
      <w:r w:rsidRPr="00602EE6">
        <w:rPr>
          <w:highlight w:val="yellow"/>
        </w:rPr>
        <w:t>run the society</w:t>
      </w:r>
      <w:r>
        <w:t>.</w:t>
      </w:r>
    </w:p>
    <w:p w14:paraId="19AA13BD" w14:textId="77777777" w:rsidR="00AD6D16" w:rsidRPr="00CE5E18" w:rsidRDefault="00AD6D16" w:rsidP="00BF1A7B">
      <w:pPr>
        <w:pStyle w:val="ListParagraph"/>
        <w:numPr>
          <w:ilvl w:val="0"/>
          <w:numId w:val="14"/>
        </w:numPr>
        <w:spacing w:before="280"/>
        <w:ind w:left="357" w:hanging="357"/>
        <w:contextualSpacing w:val="0"/>
        <w:rPr>
          <w:spacing w:val="-4"/>
          <w:szCs w:val="22"/>
        </w:rPr>
      </w:pPr>
      <w:r w:rsidRPr="00554CAB">
        <w:t xml:space="preserve">We are also offering </w:t>
      </w:r>
      <w:r w:rsidRPr="00602EE6">
        <w:rPr>
          <w:b/>
          <w:highlight w:val="yellow"/>
        </w:rPr>
        <w:t>joint membership</w:t>
      </w:r>
      <w:r w:rsidRPr="00602EE6">
        <w:rPr>
          <w:b/>
        </w:rPr>
        <w:t>.</w:t>
      </w:r>
      <w:r w:rsidRPr="00554CAB">
        <w:t xml:space="preserve">  For a reduced fee of only £</w:t>
      </w:r>
      <w:r w:rsidR="00640FE0">
        <w:t>30</w:t>
      </w:r>
      <w:r w:rsidRPr="00554CAB">
        <w:t>.</w:t>
      </w:r>
      <w:r w:rsidR="00640FE0">
        <w:t>0</w:t>
      </w:r>
      <w:r w:rsidRPr="00554CAB">
        <w:t xml:space="preserve">0 a couple </w:t>
      </w:r>
      <w:r w:rsidR="00310E1C" w:rsidRPr="00554CAB">
        <w:t>or co-</w:t>
      </w:r>
      <w:proofErr w:type="spellStart"/>
      <w:r w:rsidR="00310E1C" w:rsidRPr="00554CAB">
        <w:t>habitees</w:t>
      </w:r>
      <w:proofErr w:type="spellEnd"/>
      <w:r w:rsidR="00310E1C" w:rsidRPr="00554CAB">
        <w:t xml:space="preserve"> </w:t>
      </w:r>
      <w:r w:rsidRPr="00554CAB">
        <w:t>can now join</w:t>
      </w:r>
      <w:r w:rsidR="00310E1C" w:rsidRPr="00554CAB">
        <w:t>,</w:t>
      </w:r>
      <w:r w:rsidRPr="00554CAB">
        <w:t xml:space="preserve"> saving £</w:t>
      </w:r>
      <w:r w:rsidR="00640FE0">
        <w:t>10</w:t>
      </w:r>
      <w:r w:rsidRPr="00554CAB">
        <w:t>.</w:t>
      </w:r>
      <w:r w:rsidR="00640FE0">
        <w:t>0</w:t>
      </w:r>
      <w:r w:rsidRPr="00554CAB">
        <w:t>0.  Only one copy of the programme will be sent to the common address. In addition</w:t>
      </w:r>
      <w:r w:rsidR="00D04572" w:rsidRPr="00554CAB">
        <w:t>,</w:t>
      </w:r>
      <w:r w:rsidRPr="00554CAB">
        <w:t xml:space="preserve"> only one membership gift</w:t>
      </w:r>
      <w:r w:rsidR="00F31380" w:rsidRPr="00554CAB">
        <w:t xml:space="preserve"> is</w:t>
      </w:r>
      <w:r w:rsidR="00310E1C" w:rsidRPr="00554CAB">
        <w:t xml:space="preserve"> available per household</w:t>
      </w:r>
      <w:r w:rsidR="003328AB" w:rsidRPr="00554CAB">
        <w:t>.</w:t>
      </w:r>
    </w:p>
    <w:p w14:paraId="2CC3F228" w14:textId="77777777" w:rsidR="00CC7021" w:rsidRDefault="00CC7021" w:rsidP="00CE5E18">
      <w:pPr>
        <w:rPr>
          <w:b/>
        </w:rPr>
      </w:pPr>
    </w:p>
    <w:p w14:paraId="742DC0B8" w14:textId="77777777" w:rsidR="00CE5E18" w:rsidRDefault="00CE5E18" w:rsidP="00CE5E18">
      <w:r>
        <w:rPr>
          <w:b/>
        </w:rPr>
        <w:lastRenderedPageBreak/>
        <w:t>To join, simply complete the form below</w:t>
      </w:r>
      <w:r>
        <w:t xml:space="preserve"> and either hand with payment of £</w:t>
      </w:r>
      <w:r w:rsidR="00B91C0F">
        <w:t>20</w:t>
      </w:r>
      <w:r>
        <w:t xml:space="preserve"> (or £</w:t>
      </w:r>
      <w:r w:rsidR="00B91C0F">
        <w:t>30</w:t>
      </w:r>
      <w:r>
        <w:t>.</w:t>
      </w:r>
      <w:r w:rsidR="00B91C0F">
        <w:t>0</w:t>
      </w:r>
      <w:r>
        <w:t xml:space="preserve">0 for joint membership) to Kris Lee at the next talk, or post with cheque or P.O to </w:t>
      </w:r>
      <w:r>
        <w:rPr>
          <w:b/>
        </w:rPr>
        <w:t xml:space="preserve">Kris Lee, The Studio, The Manor, Upper Slaughter GL54 2JG, </w:t>
      </w:r>
      <w:r w:rsidRPr="002F78B7">
        <w:t>to arrive</w:t>
      </w:r>
      <w:r>
        <w:rPr>
          <w:b/>
        </w:rPr>
        <w:t xml:space="preserve"> </w:t>
      </w:r>
      <w:r>
        <w:t xml:space="preserve">before </w:t>
      </w:r>
      <w:r>
        <w:rPr>
          <w:b/>
        </w:rPr>
        <w:t>May 31</w:t>
      </w:r>
      <w:r w:rsidRPr="00F545C8">
        <w:rPr>
          <w:b/>
          <w:vertAlign w:val="superscript"/>
        </w:rPr>
        <w:t>st</w:t>
      </w:r>
      <w:r>
        <w:t xml:space="preserve">.  </w:t>
      </w:r>
      <w:proofErr w:type="gramStart"/>
      <w:r>
        <w:t xml:space="preserve">Cheques payable to </w:t>
      </w:r>
      <w:r>
        <w:rPr>
          <w:b/>
          <w:i/>
          <w:sz w:val="24"/>
        </w:rPr>
        <w:t xml:space="preserve">Aquarius Severn </w:t>
      </w:r>
      <w:r>
        <w:rPr>
          <w:sz w:val="24"/>
        </w:rPr>
        <w:t>please</w:t>
      </w:r>
      <w:r>
        <w:t>.</w:t>
      </w:r>
      <w:proofErr w:type="gramEnd"/>
    </w:p>
    <w:p w14:paraId="1A474B08" w14:textId="77777777" w:rsidR="00AD6D16" w:rsidRPr="00CE5E18" w:rsidRDefault="00CE5E18" w:rsidP="00BF1A7B">
      <w:pPr>
        <w:spacing w:before="360"/>
        <w:rPr>
          <w:i/>
        </w:rPr>
      </w:pPr>
      <w:r w:rsidRPr="00F9609F">
        <w:rPr>
          <w:i/>
        </w:rPr>
        <w:t xml:space="preserve">Please note </w:t>
      </w:r>
      <w:r>
        <w:rPr>
          <w:i/>
        </w:rPr>
        <w:t xml:space="preserve">that </w:t>
      </w:r>
      <w:r w:rsidRPr="00F9609F">
        <w:rPr>
          <w:i/>
        </w:rPr>
        <w:t xml:space="preserve">we </w:t>
      </w:r>
      <w:r w:rsidRPr="00F9609F">
        <w:rPr>
          <w:i/>
          <w:u w:val="single"/>
        </w:rPr>
        <w:t>do</w:t>
      </w:r>
      <w:r w:rsidRPr="00F9609F">
        <w:rPr>
          <w:i/>
        </w:rPr>
        <w:t xml:space="preserve"> need your telephone number if you wish to borrow books from the library.</w:t>
      </w:r>
    </w:p>
    <w:p w14:paraId="3C1632DF" w14:textId="77777777" w:rsidR="00FF01BA" w:rsidRPr="00E811A7" w:rsidRDefault="00FF01BA" w:rsidP="00BF1A7B">
      <w:pPr>
        <w:rPr>
          <w:i/>
          <w:szCs w:val="22"/>
        </w:rPr>
      </w:pPr>
      <w:r w:rsidRPr="00E811A7">
        <w:rPr>
          <w:i/>
          <w:szCs w:val="22"/>
        </w:rPr>
        <w:t xml:space="preserve">If you are able to afford an additional </w:t>
      </w:r>
      <w:r w:rsidRPr="00E811A7">
        <w:rPr>
          <w:b/>
          <w:i/>
          <w:szCs w:val="22"/>
        </w:rPr>
        <w:t>donation</w:t>
      </w:r>
      <w:r w:rsidR="00E92AF7" w:rsidRPr="00E811A7">
        <w:rPr>
          <w:i/>
          <w:szCs w:val="22"/>
        </w:rPr>
        <w:t xml:space="preserve"> of whatever amount</w:t>
      </w:r>
      <w:r w:rsidRPr="00E811A7">
        <w:rPr>
          <w:i/>
          <w:szCs w:val="22"/>
        </w:rPr>
        <w:t>, it will be gratefully received, and will help us continue to offer talks, classes and other events throughout 201</w:t>
      </w:r>
      <w:r w:rsidR="009D6DC9">
        <w:rPr>
          <w:i/>
          <w:szCs w:val="22"/>
        </w:rPr>
        <w:t>9</w:t>
      </w:r>
      <w:r w:rsidRPr="00E811A7">
        <w:rPr>
          <w:i/>
          <w:szCs w:val="22"/>
        </w:rPr>
        <w:t>.</w:t>
      </w:r>
    </w:p>
    <w:p w14:paraId="3AAA5AFF" w14:textId="77777777" w:rsidR="00FF01BA" w:rsidRPr="00E811A7" w:rsidRDefault="00AD6D16" w:rsidP="00E811A7">
      <w:pPr>
        <w:tabs>
          <w:tab w:val="left" w:leader="dot" w:pos="3686"/>
          <w:tab w:val="left" w:leader="dot" w:pos="7655"/>
          <w:tab w:val="right" w:leader="dot" w:pos="9639"/>
        </w:tabs>
        <w:spacing w:before="480"/>
        <w:rPr>
          <w:szCs w:val="22"/>
        </w:rPr>
      </w:pPr>
      <w:r w:rsidRPr="00E811A7">
        <w:rPr>
          <w:szCs w:val="22"/>
        </w:rPr>
        <w:t>Single Membership £</w:t>
      </w:r>
      <w:proofErr w:type="gramStart"/>
      <w:r w:rsidR="00640FE0">
        <w:rPr>
          <w:szCs w:val="22"/>
        </w:rPr>
        <w:t>20.</w:t>
      </w:r>
      <w:r w:rsidRPr="00E811A7">
        <w:rPr>
          <w:szCs w:val="22"/>
        </w:rPr>
        <w:t xml:space="preserve">00   </w:t>
      </w:r>
      <w:proofErr w:type="gramEnd"/>
      <w:r w:rsidRPr="00E811A7">
        <w:rPr>
          <w:szCs w:val="22"/>
        </w:rPr>
        <w:sym w:font="Wingdings" w:char="F071"/>
      </w:r>
      <w:r w:rsidR="00BF1A7B" w:rsidRPr="00E811A7">
        <w:rPr>
          <w:szCs w:val="22"/>
        </w:rPr>
        <w:tab/>
        <w:t>Joint Membership</w:t>
      </w:r>
      <w:r w:rsidR="001A4C93" w:rsidRPr="00E811A7">
        <w:rPr>
          <w:szCs w:val="22"/>
        </w:rPr>
        <w:t xml:space="preserve"> £</w:t>
      </w:r>
      <w:r w:rsidR="00640FE0">
        <w:rPr>
          <w:szCs w:val="22"/>
        </w:rPr>
        <w:t>30</w:t>
      </w:r>
      <w:r w:rsidR="001A4C93" w:rsidRPr="00E811A7">
        <w:rPr>
          <w:szCs w:val="22"/>
        </w:rPr>
        <w:t>.</w:t>
      </w:r>
      <w:r w:rsidR="00640FE0">
        <w:rPr>
          <w:szCs w:val="22"/>
        </w:rPr>
        <w:t>0</w:t>
      </w:r>
      <w:r w:rsidR="001A4C93" w:rsidRPr="00E811A7">
        <w:rPr>
          <w:szCs w:val="22"/>
        </w:rPr>
        <w:t xml:space="preserve">0 </w:t>
      </w:r>
      <w:r w:rsidR="00CE5E18" w:rsidRPr="00E811A7">
        <w:rPr>
          <w:szCs w:val="22"/>
        </w:rPr>
        <w:t xml:space="preserve"> </w:t>
      </w:r>
      <w:r w:rsidR="001A4C93" w:rsidRPr="00E811A7">
        <w:rPr>
          <w:szCs w:val="22"/>
        </w:rPr>
        <w:t xml:space="preserve"> </w:t>
      </w:r>
      <w:r w:rsidR="00F9609F" w:rsidRPr="00E811A7">
        <w:rPr>
          <w:szCs w:val="22"/>
        </w:rPr>
        <w:sym w:font="Wingdings" w:char="F071"/>
      </w:r>
      <w:r w:rsidR="00BF1A7B" w:rsidRPr="00E811A7">
        <w:rPr>
          <w:szCs w:val="22"/>
        </w:rPr>
        <w:tab/>
      </w:r>
      <w:r w:rsidR="00CE5E18" w:rsidRPr="00E811A7">
        <w:rPr>
          <w:szCs w:val="22"/>
        </w:rPr>
        <w:t>Donation</w:t>
      </w:r>
      <w:r w:rsidR="00FF01BA" w:rsidRPr="00E811A7">
        <w:rPr>
          <w:szCs w:val="22"/>
        </w:rPr>
        <w:t>£</w:t>
      </w:r>
      <w:r w:rsidR="00BF1A7B" w:rsidRPr="00E811A7">
        <w:rPr>
          <w:szCs w:val="22"/>
        </w:rPr>
        <w:tab/>
      </w:r>
    </w:p>
    <w:p w14:paraId="3471B524" w14:textId="77777777" w:rsidR="00AD6D16" w:rsidRPr="00E811A7" w:rsidRDefault="00AD6D16" w:rsidP="00E811A7">
      <w:pPr>
        <w:tabs>
          <w:tab w:val="left" w:leader="dot" w:pos="4678"/>
          <w:tab w:val="left" w:leader="dot" w:pos="9639"/>
        </w:tabs>
        <w:rPr>
          <w:szCs w:val="22"/>
        </w:rPr>
      </w:pPr>
      <w:r w:rsidRPr="00E811A7">
        <w:rPr>
          <w:szCs w:val="22"/>
        </w:rPr>
        <w:t>Name:</w:t>
      </w:r>
      <w:r w:rsidRPr="00E811A7">
        <w:rPr>
          <w:szCs w:val="22"/>
        </w:rPr>
        <w:tab/>
      </w:r>
      <w:r w:rsidRPr="00E811A7">
        <w:rPr>
          <w:szCs w:val="22"/>
        </w:rPr>
        <w:tab/>
      </w:r>
      <w:r w:rsidRPr="00E811A7">
        <w:rPr>
          <w:szCs w:val="22"/>
        </w:rPr>
        <w:tab/>
      </w:r>
      <w:r w:rsidRPr="00E811A7">
        <w:rPr>
          <w:szCs w:val="22"/>
        </w:rPr>
        <w:tab/>
      </w:r>
    </w:p>
    <w:p w14:paraId="093EEB04" w14:textId="77777777" w:rsidR="00AD6D16" w:rsidRPr="00E811A7" w:rsidRDefault="00AD6D16" w:rsidP="00E811A7">
      <w:pPr>
        <w:tabs>
          <w:tab w:val="left" w:leader="dot" w:pos="9639"/>
        </w:tabs>
        <w:rPr>
          <w:szCs w:val="22"/>
        </w:rPr>
      </w:pPr>
      <w:r w:rsidRPr="00E811A7">
        <w:rPr>
          <w:szCs w:val="22"/>
        </w:rPr>
        <w:t>Address:</w:t>
      </w:r>
      <w:r w:rsidRPr="00E811A7">
        <w:rPr>
          <w:szCs w:val="22"/>
        </w:rPr>
        <w:tab/>
        <w:t xml:space="preserve"> </w:t>
      </w:r>
    </w:p>
    <w:p w14:paraId="4DCAB020" w14:textId="77777777" w:rsidR="00AD6D16" w:rsidRPr="00E811A7" w:rsidRDefault="00AD6D16" w:rsidP="00E811A7">
      <w:pPr>
        <w:tabs>
          <w:tab w:val="left" w:leader="dot" w:pos="4678"/>
          <w:tab w:val="left" w:leader="dot" w:pos="9639"/>
        </w:tabs>
        <w:rPr>
          <w:szCs w:val="22"/>
        </w:rPr>
      </w:pPr>
      <w:r w:rsidRPr="00E811A7">
        <w:rPr>
          <w:szCs w:val="22"/>
        </w:rPr>
        <w:tab/>
        <w:t>Postcode:</w:t>
      </w:r>
      <w:r w:rsidRPr="00E811A7">
        <w:rPr>
          <w:szCs w:val="22"/>
        </w:rPr>
        <w:tab/>
      </w:r>
      <w:r w:rsidRPr="00E811A7">
        <w:rPr>
          <w:szCs w:val="22"/>
        </w:rPr>
        <w:tab/>
      </w:r>
      <w:r w:rsidRPr="00E811A7">
        <w:rPr>
          <w:szCs w:val="22"/>
        </w:rPr>
        <w:tab/>
      </w:r>
    </w:p>
    <w:p w14:paraId="73D393E3" w14:textId="77777777" w:rsidR="007F0F3A" w:rsidRPr="00E811A7" w:rsidRDefault="00AD6D16" w:rsidP="00E811A7">
      <w:pPr>
        <w:tabs>
          <w:tab w:val="left" w:leader="dot" w:pos="4678"/>
          <w:tab w:val="left" w:leader="dot" w:pos="9639"/>
        </w:tabs>
        <w:rPr>
          <w:szCs w:val="22"/>
        </w:rPr>
      </w:pPr>
      <w:r w:rsidRPr="00E811A7">
        <w:rPr>
          <w:szCs w:val="22"/>
        </w:rPr>
        <w:t>Telephone:</w:t>
      </w:r>
      <w:r w:rsidRPr="00E811A7">
        <w:rPr>
          <w:szCs w:val="22"/>
        </w:rPr>
        <w:tab/>
        <w:t>Email</w:t>
      </w:r>
      <w:r w:rsidR="00F545C8" w:rsidRPr="00E811A7">
        <w:rPr>
          <w:szCs w:val="22"/>
        </w:rPr>
        <w:t>*</w:t>
      </w:r>
      <w:r w:rsidRPr="00E811A7">
        <w:rPr>
          <w:szCs w:val="22"/>
        </w:rPr>
        <w:t>:</w:t>
      </w:r>
      <w:r w:rsidRPr="00E811A7">
        <w:rPr>
          <w:szCs w:val="22"/>
        </w:rPr>
        <w:tab/>
      </w:r>
    </w:p>
    <w:p w14:paraId="16DD6A9F" w14:textId="77777777" w:rsidR="00F545C8" w:rsidRPr="00E811A7" w:rsidRDefault="0071624F" w:rsidP="00E811A7">
      <w:pPr>
        <w:tabs>
          <w:tab w:val="left" w:leader="dot" w:pos="4678"/>
          <w:tab w:val="left" w:leader="dot" w:pos="9639"/>
        </w:tabs>
        <w:rPr>
          <w:szCs w:val="22"/>
        </w:rPr>
      </w:pPr>
      <w:r>
        <w:rPr>
          <w:szCs w:val="22"/>
        </w:rPr>
        <w:t xml:space="preserve">If you are not already on our mailing list, do you wish to </w:t>
      </w:r>
      <w:r w:rsidR="00F9609F" w:rsidRPr="00E811A7">
        <w:rPr>
          <w:szCs w:val="22"/>
        </w:rPr>
        <w:t>receive o</w:t>
      </w:r>
      <w:r w:rsidR="0025633D" w:rsidRPr="00E811A7">
        <w:rPr>
          <w:szCs w:val="22"/>
        </w:rPr>
        <w:t>ur twice-monthly talk reminder</w:t>
      </w:r>
      <w:r>
        <w:rPr>
          <w:szCs w:val="22"/>
        </w:rPr>
        <w:t>?</w:t>
      </w:r>
      <w:r w:rsidR="00F9609F" w:rsidRPr="00E811A7">
        <w:rPr>
          <w:szCs w:val="22"/>
        </w:rPr>
        <w:t xml:space="preserve">  </w:t>
      </w:r>
      <w:r>
        <w:rPr>
          <w:szCs w:val="22"/>
        </w:rPr>
        <w:t>YES / NO</w:t>
      </w:r>
    </w:p>
    <w:p w14:paraId="475012AE" w14:textId="77777777" w:rsidR="007D1870" w:rsidRPr="00E811A7" w:rsidRDefault="0071624F" w:rsidP="00E811A7">
      <w:pPr>
        <w:rPr>
          <w:i/>
          <w:szCs w:val="22"/>
        </w:rPr>
      </w:pPr>
      <w:r>
        <w:rPr>
          <w:i/>
          <w:szCs w:val="22"/>
        </w:rPr>
        <w:t xml:space="preserve">You </w:t>
      </w:r>
      <w:r w:rsidR="00F545C8" w:rsidRPr="00E811A7">
        <w:rPr>
          <w:i/>
          <w:szCs w:val="22"/>
        </w:rPr>
        <w:t xml:space="preserve">may also </w:t>
      </w:r>
      <w:r w:rsidR="007D1870" w:rsidRPr="00E811A7">
        <w:rPr>
          <w:i/>
          <w:szCs w:val="22"/>
        </w:rPr>
        <w:t>join our mailing list at www.aquariussevern.com</w:t>
      </w:r>
    </w:p>
    <w:p w14:paraId="65E96A89" w14:textId="77777777" w:rsidR="00AD6D16" w:rsidRPr="00E811A7" w:rsidRDefault="00BC3593" w:rsidP="00E811A7">
      <w:pPr>
        <w:spacing w:before="600"/>
        <w:rPr>
          <w:i/>
          <w:szCs w:val="22"/>
        </w:rPr>
      </w:pPr>
      <w:r>
        <w:rPr>
          <w:b/>
          <w:noProof/>
          <w:szCs w:val="22"/>
          <w:lang w:val="en-US" w:eastAsia="en-US"/>
        </w:rPr>
        <mc:AlternateContent>
          <mc:Choice Requires="wps">
            <w:drawing>
              <wp:anchor distT="0" distB="0" distL="114300" distR="114300" simplePos="0" relativeHeight="251658752" behindDoc="0" locked="0" layoutInCell="1" allowOverlap="1" wp14:anchorId="571E6365" wp14:editId="43D7FE3F">
                <wp:simplePos x="0" y="0"/>
                <wp:positionH relativeFrom="column">
                  <wp:posOffset>3676015</wp:posOffset>
                </wp:positionH>
                <wp:positionV relativeFrom="paragraph">
                  <wp:posOffset>402590</wp:posOffset>
                </wp:positionV>
                <wp:extent cx="2228850" cy="445135"/>
                <wp:effectExtent l="56515" t="46990" r="76835" b="9207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4513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blurRad="63500" dist="29783" dir="3885598" algn="ctr" rotWithShape="0">
                            <a:schemeClr val="accent6">
                              <a:lumMod val="50000"/>
                              <a:lumOff val="0"/>
                              <a:alpha val="50000"/>
                            </a:schemeClr>
                          </a:outerShdw>
                        </a:effectLst>
                      </wps:spPr>
                      <wps:txbx>
                        <w:txbxContent>
                          <w:p w14:paraId="155992F7" w14:textId="77777777" w:rsidR="007F0F3A" w:rsidRDefault="007F0F3A" w:rsidP="00E811A7">
                            <w:pPr>
                              <w:pStyle w:val="BodyText"/>
                              <w:spacing w:before="0" w:after="0"/>
                              <w:jc w:val="center"/>
                              <w:rPr>
                                <w:b/>
                                <w:sz w:val="20"/>
                              </w:rPr>
                            </w:pPr>
                            <w:r>
                              <w:rPr>
                                <w:b/>
                                <w:sz w:val="20"/>
                              </w:rPr>
                              <w:t>Please note th</w:t>
                            </w:r>
                            <w:r w:rsidR="00CE5E18">
                              <w:rPr>
                                <w:b/>
                                <w:sz w:val="20"/>
                              </w:rPr>
                              <w:t xml:space="preserve">at this offer is only available </w:t>
                            </w:r>
                            <w:r w:rsidR="00640FE0">
                              <w:rPr>
                                <w:b/>
                                <w:sz w:val="20"/>
                              </w:rPr>
                              <w:t xml:space="preserve">prior to the end of </w:t>
                            </w:r>
                            <w:r w:rsidR="006B19E6">
                              <w:rPr>
                                <w:b/>
                                <w:sz w:val="20"/>
                              </w:rPr>
                              <w:t>May</w:t>
                            </w:r>
                            <w:r w:rsidR="0071624F">
                              <w:rPr>
                                <w:b/>
                                <w:sz w:val="20"/>
                              </w:rPr>
                              <w:t xml:space="preserve"> </w:t>
                            </w:r>
                            <w:r w:rsidR="009D6DC9">
                              <w:rPr>
                                <w:b/>
                                <w:sz w:val="2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margin-left:289.45pt;margin-top:31.7pt;width:175.5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" fillcolor="white [3201]" strokecolor="#fabf8f [1945]" strokeweight="1pt">
                <v:fill color2="#fbd4b4 [1305]" focus="100%" type="gradient"/>
                <v:shadow on="t" color="#974706 [1609]" opacity=".5" offset="1pt"/>
                <v:textbox>
                  <w:txbxContent>
                    <w:p w14:paraId="155992F7" w14:textId="77777777" w:rsidR="007F0F3A" w:rsidRDefault="007F0F3A" w:rsidP="00E811A7">
                      <w:pPr>
                        <w:pStyle w:val="BodyText"/>
                        <w:spacing w:before="0" w:after="0"/>
                        <w:jc w:val="center"/>
                        <w:rPr>
                          <w:b/>
                          <w:sz w:val="20"/>
                        </w:rPr>
                      </w:pPr>
                      <w:r>
                        <w:rPr>
                          <w:b/>
                          <w:sz w:val="20"/>
                        </w:rPr>
                        <w:t>Please note th</w:t>
                      </w:r>
                      <w:r w:rsidR="00CE5E18">
                        <w:rPr>
                          <w:b/>
                          <w:sz w:val="20"/>
                        </w:rPr>
                        <w:t xml:space="preserve">at this offer is only available </w:t>
                      </w:r>
                      <w:r w:rsidR="00640FE0">
                        <w:rPr>
                          <w:b/>
                          <w:sz w:val="20"/>
                        </w:rPr>
                        <w:t xml:space="preserve">prior to the end of </w:t>
                      </w:r>
                      <w:r w:rsidR="006B19E6">
                        <w:rPr>
                          <w:b/>
                          <w:sz w:val="20"/>
                        </w:rPr>
                        <w:t>May</w:t>
                      </w:r>
                      <w:r w:rsidR="0071624F">
                        <w:rPr>
                          <w:b/>
                          <w:sz w:val="20"/>
                        </w:rPr>
                        <w:t xml:space="preserve"> </w:t>
                      </w:r>
                      <w:r w:rsidR="009D6DC9">
                        <w:rPr>
                          <w:b/>
                          <w:sz w:val="20"/>
                        </w:rPr>
                        <w:t>2019</w:t>
                      </w:r>
                    </w:p>
                  </w:txbxContent>
                </v:textbox>
              </v:shape>
            </w:pict>
          </mc:Fallback>
        </mc:AlternateContent>
      </w:r>
      <w:proofErr w:type="gramStart"/>
      <w:r w:rsidR="00AD6D16" w:rsidRPr="00E811A7">
        <w:rPr>
          <w:b/>
          <w:szCs w:val="22"/>
        </w:rPr>
        <w:t>Membership Gift</w:t>
      </w:r>
      <w:r w:rsidR="00856FE0" w:rsidRPr="00E811A7">
        <w:rPr>
          <w:b/>
          <w:szCs w:val="22"/>
        </w:rPr>
        <w:t xml:space="preserve"> </w:t>
      </w:r>
      <w:r w:rsidR="00856FE0" w:rsidRPr="00E811A7">
        <w:rPr>
          <w:i/>
          <w:szCs w:val="22"/>
        </w:rPr>
        <w:t>(</w:t>
      </w:r>
      <w:r w:rsidR="00E811A7" w:rsidRPr="00E811A7">
        <w:rPr>
          <w:i/>
          <w:szCs w:val="22"/>
        </w:rPr>
        <w:t>*</w:t>
      </w:r>
      <w:r w:rsidR="00D81346" w:rsidRPr="00E811A7">
        <w:rPr>
          <w:i/>
          <w:szCs w:val="22"/>
        </w:rPr>
        <w:t>Please supply your email address</w:t>
      </w:r>
      <w:r w:rsidR="00E811A7" w:rsidRPr="00E811A7">
        <w:rPr>
          <w:i/>
          <w:szCs w:val="22"/>
        </w:rPr>
        <w:t xml:space="preserve"> above</w:t>
      </w:r>
      <w:r w:rsidR="00D81346" w:rsidRPr="00E811A7">
        <w:rPr>
          <w:i/>
          <w:szCs w:val="22"/>
        </w:rPr>
        <w:t>).</w:t>
      </w:r>
      <w:proofErr w:type="gramEnd"/>
    </w:p>
    <w:p w14:paraId="46A8F4FE" w14:textId="77777777" w:rsidR="00D81346" w:rsidRPr="0071624F" w:rsidRDefault="00D81346" w:rsidP="00684F32">
      <w:pPr>
        <w:tabs>
          <w:tab w:val="left" w:pos="4275"/>
        </w:tabs>
        <w:spacing w:before="240"/>
        <w:rPr>
          <w:b/>
          <w:szCs w:val="22"/>
          <w:u w:val="single"/>
        </w:rPr>
      </w:pPr>
      <w:r w:rsidRPr="0071624F">
        <w:rPr>
          <w:b/>
          <w:szCs w:val="22"/>
          <w:u w:val="single"/>
        </w:rPr>
        <w:t xml:space="preserve">Only available </w:t>
      </w:r>
      <w:r w:rsidR="00640FE0" w:rsidRPr="0071624F">
        <w:rPr>
          <w:b/>
          <w:szCs w:val="22"/>
          <w:u w:val="single"/>
        </w:rPr>
        <w:t xml:space="preserve">before the end of </w:t>
      </w:r>
      <w:r w:rsidR="006B19E6" w:rsidRPr="0071624F">
        <w:rPr>
          <w:b/>
          <w:szCs w:val="22"/>
          <w:u w:val="single"/>
        </w:rPr>
        <w:t>May</w:t>
      </w:r>
      <w:r w:rsidRPr="0071624F">
        <w:rPr>
          <w:b/>
          <w:szCs w:val="22"/>
          <w:u w:val="single"/>
        </w:rPr>
        <w:t xml:space="preserve"> 201</w:t>
      </w:r>
      <w:r w:rsidR="009D6DC9">
        <w:rPr>
          <w:b/>
          <w:szCs w:val="22"/>
          <w:u w:val="single"/>
        </w:rPr>
        <w:t>9</w:t>
      </w:r>
    </w:p>
    <w:p w14:paraId="5ACB8B57" w14:textId="77777777" w:rsidR="00AD6D16" w:rsidRPr="00E811A7" w:rsidRDefault="00AD6D16" w:rsidP="00E811A7">
      <w:pPr>
        <w:rPr>
          <w:szCs w:val="22"/>
        </w:rPr>
      </w:pPr>
      <w:r w:rsidRPr="00E811A7">
        <w:rPr>
          <w:b/>
          <w:szCs w:val="22"/>
        </w:rPr>
        <w:t xml:space="preserve"> </w:t>
      </w:r>
      <w:r w:rsidRPr="00E811A7">
        <w:rPr>
          <w:szCs w:val="22"/>
        </w:rPr>
        <w:t xml:space="preserve">I would like </w:t>
      </w:r>
      <w:r w:rsidRPr="00E811A7">
        <w:rPr>
          <w:i/>
          <w:szCs w:val="22"/>
        </w:rPr>
        <w:t>(please tick your choice - one only!):</w:t>
      </w:r>
    </w:p>
    <w:p w14:paraId="4DAD64FE" w14:textId="77777777" w:rsidR="00AD6D16" w:rsidRPr="00E811A7" w:rsidRDefault="00AD6D16" w:rsidP="00E811A7">
      <w:pPr>
        <w:rPr>
          <w:szCs w:val="22"/>
        </w:rPr>
      </w:pPr>
      <w:r w:rsidRPr="00E811A7">
        <w:rPr>
          <w:i/>
          <w:szCs w:val="22"/>
        </w:rPr>
        <w:t>1)</w:t>
      </w:r>
      <w:r w:rsidRPr="00E811A7">
        <w:rPr>
          <w:szCs w:val="22"/>
        </w:rPr>
        <w:t xml:space="preserve"> A character Profile </w:t>
      </w:r>
      <w:r w:rsidRPr="00E811A7">
        <w:rPr>
          <w:szCs w:val="22"/>
        </w:rPr>
        <w:sym w:font="Wingdings" w:char="F0A8"/>
      </w:r>
      <w:proofErr w:type="gramStart"/>
      <w:r w:rsidRPr="00E811A7">
        <w:rPr>
          <w:szCs w:val="22"/>
        </w:rPr>
        <w:t xml:space="preserve">         </w:t>
      </w:r>
      <w:r w:rsidRPr="00E811A7">
        <w:rPr>
          <w:i/>
          <w:szCs w:val="22"/>
        </w:rPr>
        <w:t>2</w:t>
      </w:r>
      <w:proofErr w:type="gramEnd"/>
      <w:r w:rsidRPr="00E811A7">
        <w:rPr>
          <w:i/>
          <w:szCs w:val="22"/>
        </w:rPr>
        <w:t>)</w:t>
      </w:r>
      <w:r w:rsidRPr="00E811A7">
        <w:rPr>
          <w:b/>
          <w:szCs w:val="22"/>
        </w:rPr>
        <w:t xml:space="preserve"> </w:t>
      </w:r>
      <w:r w:rsidRPr="00E811A7">
        <w:rPr>
          <w:szCs w:val="22"/>
        </w:rPr>
        <w:t xml:space="preserve">Transit </w:t>
      </w:r>
      <w:r w:rsidR="00ED67CA" w:rsidRPr="00E811A7">
        <w:rPr>
          <w:szCs w:val="22"/>
        </w:rPr>
        <w:t>Planner</w:t>
      </w:r>
      <w:r w:rsidRPr="00E811A7">
        <w:rPr>
          <w:szCs w:val="22"/>
        </w:rPr>
        <w:t xml:space="preserve"> </w:t>
      </w:r>
      <w:r w:rsidRPr="00E811A7">
        <w:rPr>
          <w:szCs w:val="22"/>
        </w:rPr>
        <w:sym w:font="Wingdings" w:char="F0A8"/>
      </w:r>
      <w:r w:rsidRPr="00E811A7">
        <w:rPr>
          <w:b/>
          <w:szCs w:val="22"/>
        </w:rPr>
        <w:t xml:space="preserve">         </w:t>
      </w:r>
      <w:r w:rsidRPr="00E811A7">
        <w:rPr>
          <w:szCs w:val="22"/>
        </w:rPr>
        <w:t xml:space="preserve">3) </w:t>
      </w:r>
      <w:r w:rsidR="00F054E4" w:rsidRPr="00E811A7">
        <w:rPr>
          <w:szCs w:val="22"/>
        </w:rPr>
        <w:t xml:space="preserve">Astrological Calendar </w:t>
      </w:r>
      <w:r w:rsidR="00F054E4" w:rsidRPr="00E811A7">
        <w:rPr>
          <w:szCs w:val="22"/>
        </w:rPr>
        <w:sym w:font="Wingdings" w:char="F0A8"/>
      </w:r>
    </w:p>
    <w:p w14:paraId="10083CB1" w14:textId="77777777" w:rsidR="00ED67CA" w:rsidRPr="00E811A7" w:rsidRDefault="00ED67CA" w:rsidP="00E811A7">
      <w:pPr>
        <w:rPr>
          <w:szCs w:val="22"/>
        </w:rPr>
      </w:pPr>
      <w:r w:rsidRPr="00E811A7">
        <w:rPr>
          <w:szCs w:val="22"/>
        </w:rPr>
        <w:t xml:space="preserve">4) </w:t>
      </w:r>
      <w:r w:rsidR="00F054E4" w:rsidRPr="00E811A7">
        <w:rPr>
          <w:szCs w:val="22"/>
        </w:rPr>
        <w:t xml:space="preserve">Know Your Child report </w:t>
      </w:r>
      <w:r w:rsidR="00F054E4" w:rsidRPr="00E811A7">
        <w:rPr>
          <w:szCs w:val="22"/>
        </w:rPr>
        <w:sym w:font="Wingdings" w:char="F0A8"/>
      </w:r>
    </w:p>
    <w:p w14:paraId="270D12AB" w14:textId="77777777" w:rsidR="00AD6D16" w:rsidRPr="00E811A7" w:rsidRDefault="00080FDC" w:rsidP="00E811A7">
      <w:pPr>
        <w:tabs>
          <w:tab w:val="left" w:leader="dot" w:pos="4820"/>
          <w:tab w:val="right" w:leader="dot" w:pos="9639"/>
        </w:tabs>
        <w:rPr>
          <w:szCs w:val="22"/>
        </w:rPr>
      </w:pPr>
      <w:r w:rsidRPr="00E811A7">
        <w:rPr>
          <w:szCs w:val="22"/>
        </w:rPr>
        <w:t xml:space="preserve">Subject’s </w:t>
      </w:r>
      <w:r w:rsidR="00AD6D16" w:rsidRPr="00E811A7">
        <w:rPr>
          <w:szCs w:val="22"/>
        </w:rPr>
        <w:t>Name:</w:t>
      </w:r>
      <w:r w:rsidR="00AD6D16" w:rsidRPr="00E811A7">
        <w:rPr>
          <w:szCs w:val="22"/>
        </w:rPr>
        <w:tab/>
        <w:t>Date of birth (</w:t>
      </w:r>
      <w:proofErr w:type="spellStart"/>
      <w:r w:rsidR="00AD6D16" w:rsidRPr="00E811A7">
        <w:rPr>
          <w:szCs w:val="22"/>
        </w:rPr>
        <w:t>dd</w:t>
      </w:r>
      <w:proofErr w:type="spellEnd"/>
      <w:r w:rsidR="00AD6D16" w:rsidRPr="00E811A7">
        <w:rPr>
          <w:szCs w:val="22"/>
        </w:rPr>
        <w:t>/mm/</w:t>
      </w:r>
      <w:proofErr w:type="spellStart"/>
      <w:r w:rsidR="00AD6D16" w:rsidRPr="00E811A7">
        <w:rPr>
          <w:szCs w:val="22"/>
        </w:rPr>
        <w:t>yr</w:t>
      </w:r>
      <w:proofErr w:type="spellEnd"/>
      <w:r w:rsidR="00AD6D16" w:rsidRPr="00E811A7">
        <w:rPr>
          <w:szCs w:val="22"/>
        </w:rPr>
        <w:t>):</w:t>
      </w:r>
      <w:r w:rsidR="00AD6D16" w:rsidRPr="00E811A7">
        <w:rPr>
          <w:szCs w:val="22"/>
        </w:rPr>
        <w:tab/>
      </w:r>
    </w:p>
    <w:p w14:paraId="3B91DEB9" w14:textId="72D3BAE8" w:rsidR="00AD6D16" w:rsidRPr="00E811A7" w:rsidRDefault="00AD6D16" w:rsidP="00E811A7">
      <w:pPr>
        <w:tabs>
          <w:tab w:val="left" w:leader="dot" w:pos="2552"/>
          <w:tab w:val="left" w:pos="3828"/>
          <w:tab w:val="left" w:leader="dot" w:pos="9639"/>
        </w:tabs>
        <w:rPr>
          <w:szCs w:val="22"/>
        </w:rPr>
      </w:pPr>
      <w:r w:rsidRPr="00E811A7">
        <w:rPr>
          <w:szCs w:val="22"/>
        </w:rPr>
        <w:t>Time of birth:</w:t>
      </w:r>
      <w:r w:rsidRPr="00E811A7">
        <w:rPr>
          <w:szCs w:val="22"/>
        </w:rPr>
        <w:tab/>
        <w:t xml:space="preserve">AM  PM </w:t>
      </w:r>
      <w:bookmarkStart w:id="0" w:name="_GoBack"/>
      <w:bookmarkEnd w:id="0"/>
      <w:r w:rsidRPr="00E811A7">
        <w:rPr>
          <w:szCs w:val="22"/>
        </w:rPr>
        <w:tab/>
        <w:t>Place and country of birth:</w:t>
      </w:r>
      <w:r w:rsidRPr="00E811A7">
        <w:rPr>
          <w:szCs w:val="22"/>
        </w:rPr>
        <w:tab/>
      </w:r>
    </w:p>
    <w:p w14:paraId="661A2650" w14:textId="77777777" w:rsidR="00AD6D16" w:rsidRPr="00E811A7" w:rsidRDefault="00AD6D16" w:rsidP="00E811A7">
      <w:pPr>
        <w:tabs>
          <w:tab w:val="left" w:leader="dot" w:pos="4536"/>
          <w:tab w:val="left" w:leader="dot" w:pos="9639"/>
        </w:tabs>
        <w:rPr>
          <w:szCs w:val="22"/>
        </w:rPr>
      </w:pPr>
      <w:r w:rsidRPr="00E811A7">
        <w:rPr>
          <w:szCs w:val="22"/>
        </w:rPr>
        <w:t>Latitude (if known):</w:t>
      </w:r>
      <w:r w:rsidRPr="00E811A7">
        <w:rPr>
          <w:szCs w:val="22"/>
        </w:rPr>
        <w:tab/>
        <w:t xml:space="preserve">Longitude (if known): </w:t>
      </w:r>
      <w:r w:rsidRPr="00E811A7">
        <w:rPr>
          <w:szCs w:val="22"/>
        </w:rPr>
        <w:tab/>
      </w:r>
    </w:p>
    <w:p w14:paraId="143CB35E" w14:textId="77777777" w:rsidR="00AD6D16" w:rsidRPr="00E811A7" w:rsidRDefault="00AD6D16" w:rsidP="00E811A7">
      <w:pPr>
        <w:tabs>
          <w:tab w:val="left" w:leader="dot" w:pos="4536"/>
          <w:tab w:val="left" w:leader="dot" w:pos="7797"/>
          <w:tab w:val="left" w:leader="dot" w:pos="9639"/>
        </w:tabs>
        <w:rPr>
          <w:szCs w:val="22"/>
        </w:rPr>
      </w:pPr>
      <w:r w:rsidRPr="00E811A7">
        <w:rPr>
          <w:szCs w:val="22"/>
        </w:rPr>
        <w:t>If you know the birthchart, please state the Ascendant as an error check: Sign:</w:t>
      </w:r>
      <w:r w:rsidRPr="00E811A7">
        <w:rPr>
          <w:szCs w:val="22"/>
        </w:rPr>
        <w:tab/>
        <w:t>Degrees:</w:t>
      </w:r>
      <w:r w:rsidRPr="00E811A7">
        <w:rPr>
          <w:szCs w:val="22"/>
        </w:rPr>
        <w:tab/>
      </w:r>
    </w:p>
    <w:p w14:paraId="77B9CAA0" w14:textId="77777777" w:rsidR="00BF1A7B" w:rsidRPr="00E811A7" w:rsidRDefault="00AD6D16" w:rsidP="00E811A7">
      <w:pPr>
        <w:pStyle w:val="Heading3"/>
        <w:rPr>
          <w:rFonts w:asciiTheme="minorHAnsi" w:hAnsiTheme="minorHAnsi"/>
          <w:i w:val="0"/>
          <w:szCs w:val="22"/>
        </w:rPr>
        <w:sectPr w:rsidR="00BF1A7B" w:rsidRPr="00E811A7" w:rsidSect="00BF1A7B">
          <w:headerReference w:type="default" r:id="rId8"/>
          <w:footerReference w:type="default" r:id="rId9"/>
          <w:type w:val="continuous"/>
          <w:pgSz w:w="11907" w:h="16834" w:code="9"/>
          <w:pgMar w:top="3119" w:right="1134" w:bottom="567" w:left="1134" w:header="454" w:footer="1134" w:gutter="0"/>
          <w:cols w:space="720"/>
        </w:sectPr>
      </w:pPr>
      <w:r w:rsidRPr="00E811A7">
        <w:rPr>
          <w:rFonts w:asciiTheme="minorHAnsi" w:hAnsiTheme="minorHAnsi"/>
          <w:i w:val="0"/>
          <w:szCs w:val="22"/>
        </w:rPr>
        <w:t>All personal and birth data is treate</w:t>
      </w:r>
      <w:r w:rsidR="00A2147C" w:rsidRPr="00E811A7">
        <w:rPr>
          <w:rFonts w:asciiTheme="minorHAnsi" w:hAnsiTheme="minorHAnsi"/>
          <w:i w:val="0"/>
          <w:szCs w:val="22"/>
        </w:rPr>
        <w:t>d i</w:t>
      </w:r>
      <w:r w:rsidR="002A32B8" w:rsidRPr="00E811A7">
        <w:rPr>
          <w:rFonts w:asciiTheme="minorHAnsi" w:hAnsiTheme="minorHAnsi"/>
          <w:i w:val="0"/>
          <w:szCs w:val="22"/>
        </w:rPr>
        <w:t xml:space="preserve">n the </w:t>
      </w:r>
      <w:r w:rsidR="00BF1A7B" w:rsidRPr="00E811A7">
        <w:rPr>
          <w:rFonts w:asciiTheme="minorHAnsi" w:hAnsiTheme="minorHAnsi"/>
          <w:i w:val="0"/>
          <w:szCs w:val="22"/>
        </w:rPr>
        <w:t>strictest of confidence</w:t>
      </w:r>
      <w:r w:rsidR="0071624F">
        <w:rPr>
          <w:rFonts w:asciiTheme="minorHAnsi" w:hAnsiTheme="minorHAnsi"/>
          <w:i w:val="0"/>
          <w:szCs w:val="22"/>
        </w:rPr>
        <w:t xml:space="preserve"> and will be deleted once your report has been sent to you.</w:t>
      </w:r>
    </w:p>
    <w:p w14:paraId="2D9F6625" w14:textId="77777777" w:rsidR="00AD6D16" w:rsidRPr="00CE5E18" w:rsidRDefault="00AD6D16" w:rsidP="00E811A7">
      <w:pPr>
        <w:pStyle w:val="Heading3"/>
        <w:spacing w:before="240"/>
        <w:rPr>
          <w:rFonts w:asciiTheme="minorHAnsi" w:hAnsiTheme="minorHAnsi"/>
        </w:rPr>
      </w:pPr>
    </w:p>
    <w:sectPr w:rsidR="00AD6D16" w:rsidRPr="00CE5E18" w:rsidSect="00BF1A7B">
      <w:headerReference w:type="default" r:id="rId10"/>
      <w:footerReference w:type="default" r:id="rId11"/>
      <w:type w:val="continuous"/>
      <w:pgSz w:w="11907" w:h="16834" w:code="9"/>
      <w:pgMar w:top="3119" w:right="1134" w:bottom="714" w:left="1134" w:header="454" w:footer="17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28967" w14:textId="77777777" w:rsidR="00FA06F5" w:rsidRDefault="00FA06F5">
      <w:r>
        <w:separator/>
      </w:r>
    </w:p>
  </w:endnote>
  <w:endnote w:type="continuationSeparator" w:id="0">
    <w:p w14:paraId="0BDC07C6" w14:textId="77777777" w:rsidR="00FA06F5" w:rsidRDefault="00FA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09152" w14:textId="77777777" w:rsidR="007F0F3A" w:rsidRDefault="00BC3593">
    <w:pPr>
      <w:pStyle w:val="Footer"/>
    </w:pPr>
    <w:r>
      <w:rPr>
        <w:noProof/>
        <w:lang w:val="en-US" w:eastAsia="en-US"/>
      </w:rPr>
      <mc:AlternateContent>
        <mc:Choice Requires="wps">
          <w:drawing>
            <wp:anchor distT="0" distB="0" distL="114300" distR="114300" simplePos="0" relativeHeight="251657728" behindDoc="0" locked="0" layoutInCell="0" allowOverlap="1" wp14:anchorId="78B2A196" wp14:editId="77EDE064">
              <wp:simplePos x="0" y="0"/>
              <wp:positionH relativeFrom="column">
                <wp:posOffset>-326390</wp:posOffset>
              </wp:positionH>
              <wp:positionV relativeFrom="paragraph">
                <wp:posOffset>114935</wp:posOffset>
              </wp:positionV>
              <wp:extent cx="6858000" cy="581025"/>
              <wp:effectExtent l="3810" t="635" r="0" b="254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1025"/>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46AAC" w14:textId="77777777" w:rsidR="007F0F3A" w:rsidRPr="00CE5E18" w:rsidRDefault="00B91C0F">
                          <w:pPr>
                            <w:jc w:val="center"/>
                            <w:rPr>
                              <w:szCs w:val="22"/>
                            </w:rPr>
                          </w:pPr>
                          <w:r>
                            <w:rPr>
                              <w:szCs w:val="22"/>
                            </w:rPr>
                            <w:t xml:space="preserve">Committee: </w:t>
                          </w:r>
                          <w:r w:rsidR="0071624F">
                            <w:rPr>
                              <w:szCs w:val="22"/>
                            </w:rPr>
                            <w:t>Pamela Armstrong</w:t>
                          </w:r>
                          <w:r w:rsidR="0071624F" w:rsidRPr="0071624F">
                            <w:rPr>
                              <w:szCs w:val="22"/>
                            </w:rPr>
                            <w:t xml:space="preserve"> • </w:t>
                          </w:r>
                          <w:r>
                            <w:rPr>
                              <w:szCs w:val="22"/>
                            </w:rPr>
                            <w:t xml:space="preserve">Graham Boston </w:t>
                          </w:r>
                          <w:r w:rsidR="00CA25B2" w:rsidRPr="00CE5E18">
                            <w:rPr>
                              <w:szCs w:val="22"/>
                            </w:rPr>
                            <w:t xml:space="preserve">• </w:t>
                          </w:r>
                          <w:r w:rsidR="00554CAB" w:rsidRPr="00CE5E18">
                            <w:rPr>
                              <w:szCs w:val="22"/>
                            </w:rPr>
                            <w:t>Kris Lee (treasurer)</w:t>
                          </w:r>
                          <w:r w:rsidR="00602EE6" w:rsidRPr="00CE5E18">
                            <w:rPr>
                              <w:szCs w:val="22"/>
                            </w:rPr>
                            <w:t xml:space="preserve"> </w:t>
                          </w:r>
                          <w:r w:rsidR="00554CAB" w:rsidRPr="00CE5E18">
                            <w:rPr>
                              <w:szCs w:val="22"/>
                            </w:rPr>
                            <w:br/>
                          </w:r>
                          <w:r w:rsidR="007F0F3A" w:rsidRPr="00CE5E18">
                            <w:rPr>
                              <w:szCs w:val="22"/>
                            </w:rPr>
                            <w:t xml:space="preserve">Email: </w:t>
                          </w:r>
                          <w:proofErr w:type="spellStart"/>
                          <w:proofErr w:type="gramStart"/>
                          <w:r w:rsidR="0071624F">
                            <w:rPr>
                              <w:szCs w:val="22"/>
                            </w:rPr>
                            <w:t>pamela</w:t>
                          </w:r>
                          <w:proofErr w:type="spellEnd"/>
                          <w:proofErr w:type="gramEnd"/>
                          <w:r w:rsidR="0071624F">
                            <w:rPr>
                              <w:szCs w:val="22"/>
                            </w:rPr>
                            <w:t xml:space="preserve">, </w:t>
                          </w:r>
                          <w:r w:rsidR="007F0F3A" w:rsidRPr="00CE5E18">
                            <w:rPr>
                              <w:szCs w:val="22"/>
                            </w:rPr>
                            <w:t>graham</w:t>
                          </w:r>
                          <w:r w:rsidR="00554CAB" w:rsidRPr="00CE5E18">
                            <w:rPr>
                              <w:szCs w:val="22"/>
                            </w:rPr>
                            <w:t xml:space="preserve"> </w:t>
                          </w:r>
                          <w:r w:rsidR="00602EE6" w:rsidRPr="00CE5E18">
                            <w:rPr>
                              <w:szCs w:val="22"/>
                            </w:rPr>
                            <w:t xml:space="preserve">or </w:t>
                          </w:r>
                          <w:proofErr w:type="spellStart"/>
                          <w:r w:rsidR="00554CAB" w:rsidRPr="00CE5E18">
                            <w:rPr>
                              <w:szCs w:val="22"/>
                            </w:rPr>
                            <w:t>kris</w:t>
                          </w:r>
                          <w:proofErr w:type="spellEnd"/>
                          <w:r w:rsidR="00554CAB" w:rsidRPr="00CE5E18">
                            <w:rPr>
                              <w:szCs w:val="22"/>
                            </w:rPr>
                            <w:t xml:space="preserve"> </w:t>
                          </w:r>
                          <w:r w:rsidR="007F0F3A" w:rsidRPr="00CE5E18">
                            <w:rPr>
                              <w:szCs w:val="22"/>
                            </w:rPr>
                            <w:t>@aquariussevern.com • Web: www.aquariussevern.com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8" type="#_x0000_t202" style="position:absolute;margin-left:-25.65pt;margin-top:9.05pt;width:540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" o:allowincell="f" filled="f" fillcolor="#ddd" stroked="f">
              <v:textbox>
                <w:txbxContent>
                  <w:p w14:paraId="7FD46AAC" w14:textId="77777777" w:rsidR="007F0F3A" w:rsidRPr="00CE5E18" w:rsidRDefault="00B91C0F">
                    <w:pPr>
                      <w:jc w:val="center"/>
                      <w:rPr>
                        <w:szCs w:val="22"/>
                      </w:rPr>
                    </w:pPr>
                    <w:r>
                      <w:rPr>
                        <w:szCs w:val="22"/>
                      </w:rPr>
                      <w:t xml:space="preserve">Committee: </w:t>
                    </w:r>
                    <w:r w:rsidR="0071624F">
                      <w:rPr>
                        <w:szCs w:val="22"/>
                      </w:rPr>
                      <w:t>Pamela Armstrong</w:t>
                    </w:r>
                    <w:r w:rsidR="0071624F" w:rsidRPr="0071624F">
                      <w:rPr>
                        <w:szCs w:val="22"/>
                      </w:rPr>
                      <w:t xml:space="preserve"> • </w:t>
                    </w:r>
                    <w:r>
                      <w:rPr>
                        <w:szCs w:val="22"/>
                      </w:rPr>
                      <w:t xml:space="preserve">Graham Boston </w:t>
                    </w:r>
                    <w:r w:rsidR="00CA25B2" w:rsidRPr="00CE5E18">
                      <w:rPr>
                        <w:szCs w:val="22"/>
                      </w:rPr>
                      <w:t xml:space="preserve">• </w:t>
                    </w:r>
                    <w:r w:rsidR="00554CAB" w:rsidRPr="00CE5E18">
                      <w:rPr>
                        <w:szCs w:val="22"/>
                      </w:rPr>
                      <w:t>Kris Lee (treasurer)</w:t>
                    </w:r>
                    <w:r w:rsidR="00602EE6" w:rsidRPr="00CE5E18">
                      <w:rPr>
                        <w:szCs w:val="22"/>
                      </w:rPr>
                      <w:t xml:space="preserve"> </w:t>
                    </w:r>
                    <w:r w:rsidR="00554CAB" w:rsidRPr="00CE5E18">
                      <w:rPr>
                        <w:szCs w:val="22"/>
                      </w:rPr>
                      <w:br/>
                    </w:r>
                    <w:r w:rsidR="007F0F3A" w:rsidRPr="00CE5E18">
                      <w:rPr>
                        <w:szCs w:val="22"/>
                      </w:rPr>
                      <w:t xml:space="preserve">Email: </w:t>
                    </w:r>
                    <w:proofErr w:type="spellStart"/>
                    <w:proofErr w:type="gramStart"/>
                    <w:r w:rsidR="0071624F">
                      <w:rPr>
                        <w:szCs w:val="22"/>
                      </w:rPr>
                      <w:t>pamela</w:t>
                    </w:r>
                    <w:proofErr w:type="spellEnd"/>
                    <w:proofErr w:type="gramEnd"/>
                    <w:r w:rsidR="0071624F">
                      <w:rPr>
                        <w:szCs w:val="22"/>
                      </w:rPr>
                      <w:t xml:space="preserve">, </w:t>
                    </w:r>
                    <w:r w:rsidR="007F0F3A" w:rsidRPr="00CE5E18">
                      <w:rPr>
                        <w:szCs w:val="22"/>
                      </w:rPr>
                      <w:t>graham</w:t>
                    </w:r>
                    <w:r w:rsidR="00554CAB" w:rsidRPr="00CE5E18">
                      <w:rPr>
                        <w:szCs w:val="22"/>
                      </w:rPr>
                      <w:t xml:space="preserve"> </w:t>
                    </w:r>
                    <w:r w:rsidR="00602EE6" w:rsidRPr="00CE5E18">
                      <w:rPr>
                        <w:szCs w:val="22"/>
                      </w:rPr>
                      <w:t xml:space="preserve">or </w:t>
                    </w:r>
                    <w:proofErr w:type="spellStart"/>
                    <w:r w:rsidR="00554CAB" w:rsidRPr="00CE5E18">
                      <w:rPr>
                        <w:szCs w:val="22"/>
                      </w:rPr>
                      <w:t>kris</w:t>
                    </w:r>
                    <w:proofErr w:type="spellEnd"/>
                    <w:r w:rsidR="00554CAB" w:rsidRPr="00CE5E18">
                      <w:rPr>
                        <w:szCs w:val="22"/>
                      </w:rPr>
                      <w:t xml:space="preserve"> </w:t>
                    </w:r>
                    <w:r w:rsidR="007F0F3A" w:rsidRPr="00CE5E18">
                      <w:rPr>
                        <w:szCs w:val="22"/>
                      </w:rPr>
                      <w:t>@aquariussevern.com • Web: www.aquariussevern.com</w:t>
                    </w:r>
                  </w:p>
                </w:txbxContent>
              </v:textbox>
              <w10:wrap type="square"/>
            </v:shape>
          </w:pict>
        </mc:Fallback>
      </mc:AlternateContent>
    </w:r>
    <w:r>
      <w:rPr>
        <w:noProof/>
        <w:lang w:val="en-US" w:eastAsia="en-US"/>
      </w:rPr>
      <mc:AlternateContent>
        <mc:Choice Requires="wps">
          <w:drawing>
            <wp:anchor distT="0" distB="0" distL="114300" distR="114300" simplePos="0" relativeHeight="251656704" behindDoc="0" locked="1" layoutInCell="0" allowOverlap="1" wp14:anchorId="7BC6418E" wp14:editId="7FCDCDB5">
              <wp:simplePos x="0" y="0"/>
              <wp:positionH relativeFrom="page">
                <wp:posOffset>375285</wp:posOffset>
              </wp:positionH>
              <wp:positionV relativeFrom="page">
                <wp:posOffset>9832340</wp:posOffset>
              </wp:positionV>
              <wp:extent cx="6858000" cy="457200"/>
              <wp:effectExtent l="0" t="2540" r="5715"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0"/>
                      </a:xfrm>
                      <a:prstGeom prst="roundRect">
                        <a:avLst>
                          <a:gd name="adj" fmla="val 16667"/>
                        </a:avLst>
                      </a:pr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29.55pt;margin-top:774.2pt;width:540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" o:allowincell="f" fillcolor="#ddd" stroked="f">
              <w10:wrap anchorx="page" anchory="page"/>
              <w10:anchorlock/>
            </v:round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1D7F" w14:textId="77777777" w:rsidR="007F0F3A" w:rsidRDefault="007F0F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18795" w14:textId="77777777" w:rsidR="00FA06F5" w:rsidRDefault="00FA06F5">
      <w:r>
        <w:separator/>
      </w:r>
    </w:p>
  </w:footnote>
  <w:footnote w:type="continuationSeparator" w:id="0">
    <w:p w14:paraId="50600A40" w14:textId="77777777" w:rsidR="00FA06F5" w:rsidRDefault="00FA06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E78F9" w14:textId="77777777" w:rsidR="007F0F3A" w:rsidRDefault="00856FE0" w:rsidP="00D04572">
    <w:pPr>
      <w:pStyle w:val="Title"/>
      <w:spacing w:before="480"/>
      <w:jc w:val="right"/>
      <w:rPr>
        <w:rFonts w:ascii="Book Antiqua" w:hAnsi="Book Antiqua"/>
      </w:rPr>
    </w:pPr>
    <w:r w:rsidRPr="00856FE0">
      <w:rPr>
        <w:rFonts w:ascii="Book Antiqua" w:hAnsi="Book Antiqua"/>
        <w:noProof/>
        <w:lang w:val="en-US" w:eastAsia="en-US"/>
      </w:rPr>
      <w:drawing>
        <wp:anchor distT="0" distB="0" distL="114300" distR="114300" simplePos="0" relativeHeight="251659776" behindDoc="0" locked="0" layoutInCell="1" allowOverlap="1" wp14:anchorId="37B430A9" wp14:editId="16BB92D2">
          <wp:simplePos x="0" y="0"/>
          <wp:positionH relativeFrom="column">
            <wp:posOffset>-367665</wp:posOffset>
          </wp:positionH>
          <wp:positionV relativeFrom="paragraph">
            <wp:posOffset>187960</wp:posOffset>
          </wp:positionV>
          <wp:extent cx="2762250" cy="1285875"/>
          <wp:effectExtent l="19050" t="0" r="0" b="0"/>
          <wp:wrapThrough wrapText="bothSides">
            <wp:wrapPolygon edited="0">
              <wp:start x="-149" y="0"/>
              <wp:lineTo x="-149" y="21440"/>
              <wp:lineTo x="21600" y="21440"/>
              <wp:lineTo x="21600" y="0"/>
              <wp:lineTo x="-149" y="0"/>
            </wp:wrapPolygon>
          </wp:wrapThrough>
          <wp:docPr id="2" name="Picture 1" descr="aquarius_sever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rius_severn_logo"/>
                  <pic:cNvPicPr>
                    <a:picLocks noChangeAspect="1" noChangeArrowheads="1"/>
                  </pic:cNvPicPr>
                </pic:nvPicPr>
                <pic:blipFill>
                  <a:blip r:embed="rId1"/>
                  <a:srcRect/>
                  <a:stretch>
                    <a:fillRect/>
                  </a:stretch>
                </pic:blipFill>
                <pic:spPr bwMode="auto">
                  <a:xfrm>
                    <a:off x="0" y="0"/>
                    <a:ext cx="2762250" cy="1285875"/>
                  </a:xfrm>
                  <a:prstGeom prst="rect">
                    <a:avLst/>
                  </a:prstGeom>
                  <a:noFill/>
                  <a:ln w="9525">
                    <a:noFill/>
                    <a:miter lim="800000"/>
                    <a:headEnd/>
                    <a:tailEnd/>
                  </a:ln>
                </pic:spPr>
              </pic:pic>
            </a:graphicData>
          </a:graphic>
        </wp:anchor>
      </w:drawing>
    </w:r>
    <w:r w:rsidR="00BC3593">
      <w:rPr>
        <w:rFonts w:ascii="Book Antiqua" w:hAnsi="Book Antiqua"/>
        <w:noProof/>
        <w:lang w:val="en-US" w:eastAsia="en-US"/>
      </w:rPr>
      <mc:AlternateContent>
        <mc:Choice Requires="wps">
          <w:drawing>
            <wp:anchor distT="0" distB="0" distL="114300" distR="114300" simplePos="0" relativeHeight="251658752" behindDoc="0" locked="0" layoutInCell="1" allowOverlap="1" wp14:anchorId="34FC4A72" wp14:editId="4DC0CE2E">
              <wp:simplePos x="0" y="0"/>
              <wp:positionH relativeFrom="column">
                <wp:posOffset>-488950</wp:posOffset>
              </wp:positionH>
              <wp:positionV relativeFrom="paragraph">
                <wp:posOffset>-59690</wp:posOffset>
              </wp:positionV>
              <wp:extent cx="297815" cy="452755"/>
              <wp:effectExtent l="6350" t="381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8FA0E" w14:textId="77777777" w:rsidR="00FF01BA" w:rsidRDefault="00FF01BA"/>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left:0;text-align:left;margin-left:-38.45pt;margin-top:-4.65pt;width:23.45pt;height:35.65pt;z-index:2516587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" stroked="f">
              <v:textbox style="mso-fit-shape-to-text:t">
                <w:txbxContent>
                  <w:p w14:paraId="34C8FA0E" w14:textId="77777777" w:rsidR="00FF01BA" w:rsidRDefault="00FF01BA"/>
                </w:txbxContent>
              </v:textbox>
            </v:shape>
          </w:pict>
        </mc:Fallback>
      </mc:AlternateContent>
    </w:r>
    <w:r w:rsidR="007F0F3A">
      <w:rPr>
        <w:rFonts w:ascii="Book Antiqua" w:hAnsi="Book Antiqua"/>
      </w:rPr>
      <w:t>Membership Application Form</w:t>
    </w:r>
  </w:p>
  <w:p w14:paraId="5DE3BDA6" w14:textId="77777777" w:rsidR="007F0F3A" w:rsidRPr="00856FE0" w:rsidRDefault="007F0F3A" w:rsidP="00CE5E18">
    <w:pPr>
      <w:pStyle w:val="BodyText"/>
      <w:spacing w:before="360" w:after="100" w:afterAutospacing="1"/>
      <w:jc w:val="right"/>
      <w:rPr>
        <w:rFonts w:ascii="Book Antiqua" w:hAnsi="Book Antiqua"/>
      </w:rPr>
    </w:pPr>
    <w:r>
      <w:rPr>
        <w:rFonts w:ascii="Book Antiqua" w:hAnsi="Book Antiqua"/>
      </w:rPr>
      <w:t>Membership runs from</w:t>
    </w:r>
    <w:r>
      <w:rPr>
        <w:rFonts w:ascii="Book Antiqua" w:hAnsi="Book Antiqua"/>
      </w:rPr>
      <w:br/>
    </w:r>
    <w:r>
      <w:rPr>
        <w:rFonts w:ascii="Book Antiqua" w:hAnsi="Book Antiqua"/>
        <w:b/>
      </w:rPr>
      <w:t>April 1st 20</w:t>
    </w:r>
    <w:r w:rsidR="00551E46">
      <w:rPr>
        <w:rFonts w:ascii="Book Antiqua" w:hAnsi="Book Antiqua"/>
        <w:b/>
      </w:rPr>
      <w:t>1</w:t>
    </w:r>
    <w:r w:rsidR="00BC3593">
      <w:rPr>
        <w:rFonts w:ascii="Book Antiqua" w:hAnsi="Book Antiqua"/>
        <w:b/>
      </w:rPr>
      <w:t>9</w:t>
    </w:r>
    <w:r>
      <w:rPr>
        <w:rFonts w:ascii="Book Antiqua" w:hAnsi="Book Antiqua"/>
        <w:b/>
      </w:rPr>
      <w:t xml:space="preserve"> </w:t>
    </w:r>
    <w:r>
      <w:rPr>
        <w:rFonts w:ascii="Book Antiqua" w:hAnsi="Book Antiqua"/>
      </w:rPr>
      <w:t xml:space="preserve">to </w:t>
    </w:r>
    <w:r w:rsidR="00554CAB">
      <w:rPr>
        <w:rFonts w:ascii="Book Antiqua" w:hAnsi="Book Antiqua"/>
        <w:b/>
      </w:rPr>
      <w:t>March 31st 20</w:t>
    </w:r>
    <w:r w:rsidR="00BC3593">
      <w:rPr>
        <w:rFonts w:ascii="Book Antiqua" w:hAnsi="Book Antiqua"/>
        <w:b/>
      </w:rPr>
      <w:t>20</w:t>
    </w:r>
    <w:r w:rsidR="00C820CC">
      <w:rPr>
        <w:rFonts w:ascii="Book Antiqua" w:hAnsi="Book Antiqua"/>
      </w:rPr>
      <w:br/>
      <w:t xml:space="preserve">and costs </w:t>
    </w:r>
    <w:r>
      <w:rPr>
        <w:rFonts w:ascii="Book Antiqua" w:hAnsi="Book Antiqua"/>
      </w:rPr>
      <w:t>£</w:t>
    </w:r>
    <w:r w:rsidR="00B91C0F">
      <w:rPr>
        <w:rFonts w:ascii="Book Antiqua" w:hAnsi="Book Antiqua"/>
      </w:rPr>
      <w:t>20.00</w:t>
    </w:r>
    <w:r>
      <w:rPr>
        <w:rFonts w:ascii="Book Antiqua" w:hAnsi="Book Antiqua"/>
      </w:rPr>
      <w:t xml:space="preserve"> per person</w:t>
    </w:r>
    <w:r>
      <w:rPr>
        <w:rFonts w:ascii="Book Antiqua" w:hAnsi="Book Antiqua"/>
      </w:rPr>
      <w:br/>
      <w:t>or £</w:t>
    </w:r>
    <w:r w:rsidR="00B91C0F">
      <w:rPr>
        <w:rFonts w:ascii="Book Antiqua" w:hAnsi="Book Antiqua"/>
      </w:rPr>
      <w:t>30</w:t>
    </w:r>
    <w:r>
      <w:rPr>
        <w:rFonts w:ascii="Book Antiqua" w:hAnsi="Book Antiqua"/>
      </w:rPr>
      <w:t>.</w:t>
    </w:r>
    <w:r w:rsidR="00B91C0F">
      <w:rPr>
        <w:rFonts w:ascii="Book Antiqua" w:hAnsi="Book Antiqua"/>
      </w:rPr>
      <w:t>0</w:t>
    </w:r>
    <w:r>
      <w:rPr>
        <w:rFonts w:ascii="Book Antiqua" w:hAnsi="Book Antiqua"/>
      </w:rPr>
      <w:t>0 for joint membership.</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E5A04" w14:textId="77777777" w:rsidR="007F0F3A" w:rsidRDefault="007F0F3A">
    <w:pPr>
      <w:pStyle w:val="Title"/>
      <w:spacing w:before="840"/>
      <w:jc w:val="right"/>
      <w:rPr>
        <w:rFonts w:ascii="Book Antiqua" w:hAnsi="Book Antiqua"/>
      </w:rPr>
    </w:pPr>
    <w:r>
      <w:rPr>
        <w:rFonts w:ascii="Book Antiqua" w:hAnsi="Book Antiqua"/>
      </w:rPr>
      <w:t>Membership Application Form</w:t>
    </w:r>
  </w:p>
  <w:p w14:paraId="5ED030E8" w14:textId="77777777" w:rsidR="007F0F3A" w:rsidRDefault="007F0F3A">
    <w:pPr>
      <w:pStyle w:val="BodyText"/>
      <w:spacing w:before="360"/>
      <w:jc w:val="right"/>
      <w:rPr>
        <w:rFonts w:ascii="Book Antiqua" w:hAnsi="Book Antiqua"/>
      </w:rPr>
    </w:pPr>
    <w:r>
      <w:rPr>
        <w:rFonts w:ascii="Book Antiqua" w:hAnsi="Book Antiqua"/>
      </w:rPr>
      <w:t xml:space="preserve">Membership runs from </w:t>
    </w:r>
    <w:r>
      <w:rPr>
        <w:rFonts w:ascii="Book Antiqua" w:hAnsi="Book Antiqua"/>
        <w:b/>
      </w:rPr>
      <w:t>April 1st 2004</w:t>
    </w:r>
    <w:r>
      <w:rPr>
        <w:rFonts w:ascii="Book Antiqua" w:hAnsi="Book Antiqua"/>
        <w:b/>
      </w:rPr>
      <w:br/>
    </w:r>
    <w:r>
      <w:rPr>
        <w:rFonts w:ascii="Book Antiqua" w:hAnsi="Book Antiqua"/>
      </w:rPr>
      <w:t xml:space="preserve">to </w:t>
    </w:r>
    <w:r>
      <w:rPr>
        <w:rFonts w:ascii="Book Antiqua" w:hAnsi="Book Antiqua"/>
        <w:b/>
      </w:rPr>
      <w:t>March 31st 2005</w:t>
    </w:r>
    <w:r>
      <w:rPr>
        <w:rFonts w:ascii="Book Antiqua" w:hAnsi="Book Antiqua"/>
      </w:rPr>
      <w:t xml:space="preserve"> and costs £15.</w:t>
    </w:r>
    <w:r>
      <w:rPr>
        <w:rFonts w:ascii="Book Antiqua" w:hAnsi="Book Antiqua"/>
      </w:rPr>
      <w:br/>
    </w:r>
  </w:p>
  <w:p w14:paraId="73F10BDF" w14:textId="77777777" w:rsidR="007F0F3A" w:rsidRDefault="007F0F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61F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5678BE"/>
    <w:multiLevelType w:val="singleLevel"/>
    <w:tmpl w:val="7D9C2C7A"/>
    <w:lvl w:ilvl="0">
      <w:start w:val="1"/>
      <w:numFmt w:val="decimal"/>
      <w:lvlText w:val="%1."/>
      <w:lvlJc w:val="left"/>
      <w:pPr>
        <w:tabs>
          <w:tab w:val="num" w:pos="567"/>
        </w:tabs>
        <w:ind w:left="567" w:hanging="567"/>
      </w:pPr>
    </w:lvl>
  </w:abstractNum>
  <w:abstractNum w:abstractNumId="2">
    <w:nsid w:val="34A31D9D"/>
    <w:multiLevelType w:val="singleLevel"/>
    <w:tmpl w:val="0809000F"/>
    <w:lvl w:ilvl="0">
      <w:start w:val="1"/>
      <w:numFmt w:val="decimal"/>
      <w:lvlText w:val="%1."/>
      <w:lvlJc w:val="left"/>
      <w:pPr>
        <w:tabs>
          <w:tab w:val="num" w:pos="360"/>
        </w:tabs>
        <w:ind w:left="360" w:hanging="360"/>
      </w:pPr>
    </w:lvl>
  </w:abstractNum>
  <w:abstractNum w:abstractNumId="3">
    <w:nsid w:val="3BBB3BA9"/>
    <w:multiLevelType w:val="hybridMultilevel"/>
    <w:tmpl w:val="ED6A87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700E87"/>
    <w:multiLevelType w:val="singleLevel"/>
    <w:tmpl w:val="0809000F"/>
    <w:lvl w:ilvl="0">
      <w:start w:val="1"/>
      <w:numFmt w:val="decimal"/>
      <w:lvlText w:val="%1."/>
      <w:lvlJc w:val="left"/>
      <w:pPr>
        <w:tabs>
          <w:tab w:val="num" w:pos="360"/>
        </w:tabs>
        <w:ind w:left="360" w:hanging="360"/>
      </w:pPr>
    </w:lvl>
  </w:abstractNum>
  <w:abstractNum w:abstractNumId="5">
    <w:nsid w:val="4A5A144C"/>
    <w:multiLevelType w:val="singleLevel"/>
    <w:tmpl w:val="0809000F"/>
    <w:lvl w:ilvl="0">
      <w:start w:val="1"/>
      <w:numFmt w:val="decimal"/>
      <w:lvlText w:val="%1."/>
      <w:lvlJc w:val="left"/>
      <w:pPr>
        <w:tabs>
          <w:tab w:val="num" w:pos="360"/>
        </w:tabs>
        <w:ind w:left="360" w:hanging="360"/>
      </w:pPr>
    </w:lvl>
  </w:abstractNum>
  <w:abstractNum w:abstractNumId="6">
    <w:nsid w:val="4BA132DB"/>
    <w:multiLevelType w:val="hybridMultilevel"/>
    <w:tmpl w:val="686099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AC5001"/>
    <w:multiLevelType w:val="singleLevel"/>
    <w:tmpl w:val="0809000F"/>
    <w:lvl w:ilvl="0">
      <w:start w:val="1"/>
      <w:numFmt w:val="decimal"/>
      <w:lvlText w:val="%1."/>
      <w:lvlJc w:val="left"/>
      <w:pPr>
        <w:tabs>
          <w:tab w:val="num" w:pos="360"/>
        </w:tabs>
        <w:ind w:left="360" w:hanging="360"/>
      </w:pPr>
    </w:lvl>
  </w:abstractNum>
  <w:abstractNum w:abstractNumId="8">
    <w:nsid w:val="59B37767"/>
    <w:multiLevelType w:val="singleLevel"/>
    <w:tmpl w:val="2D5EE988"/>
    <w:lvl w:ilvl="0">
      <w:start w:val="14"/>
      <w:numFmt w:val="decimal"/>
      <w:lvlText w:val="%1."/>
      <w:lvlJc w:val="left"/>
      <w:pPr>
        <w:tabs>
          <w:tab w:val="num" w:pos="360"/>
        </w:tabs>
        <w:ind w:left="360" w:hanging="360"/>
      </w:pPr>
    </w:lvl>
  </w:abstractNum>
  <w:abstractNum w:abstractNumId="9">
    <w:nsid w:val="5E5C47C3"/>
    <w:multiLevelType w:val="singleLevel"/>
    <w:tmpl w:val="0809000F"/>
    <w:lvl w:ilvl="0">
      <w:start w:val="1"/>
      <w:numFmt w:val="decimal"/>
      <w:lvlText w:val="%1."/>
      <w:lvlJc w:val="left"/>
      <w:pPr>
        <w:tabs>
          <w:tab w:val="num" w:pos="360"/>
        </w:tabs>
        <w:ind w:left="360" w:hanging="360"/>
      </w:pPr>
    </w:lvl>
  </w:abstractNum>
  <w:abstractNum w:abstractNumId="10">
    <w:nsid w:val="5EB04234"/>
    <w:multiLevelType w:val="hybridMultilevel"/>
    <w:tmpl w:val="6586480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4F8543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2">
    <w:nsid w:val="656E0223"/>
    <w:multiLevelType w:val="singleLevel"/>
    <w:tmpl w:val="968600E0"/>
    <w:lvl w:ilvl="0">
      <w:start w:val="24"/>
      <w:numFmt w:val="decimal"/>
      <w:lvlText w:val="%1."/>
      <w:lvlJc w:val="left"/>
      <w:pPr>
        <w:tabs>
          <w:tab w:val="num" w:pos="360"/>
        </w:tabs>
        <w:ind w:left="360" w:hanging="360"/>
      </w:pPr>
    </w:lvl>
  </w:abstractNum>
  <w:abstractNum w:abstractNumId="13">
    <w:nsid w:val="73945786"/>
    <w:multiLevelType w:val="hybridMultilevel"/>
    <w:tmpl w:val="F89ABB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AE6863"/>
    <w:multiLevelType w:val="singleLevel"/>
    <w:tmpl w:val="EB4A09D0"/>
    <w:lvl w:ilvl="0">
      <w:start w:val="16"/>
      <w:numFmt w:val="decimal"/>
      <w:lvlText w:val="%1."/>
      <w:lvlJc w:val="left"/>
      <w:pPr>
        <w:tabs>
          <w:tab w:val="num" w:pos="360"/>
        </w:tabs>
        <w:ind w:left="360" w:hanging="360"/>
      </w:pPr>
    </w:lvl>
  </w:abstractNum>
  <w:abstractNum w:abstractNumId="15">
    <w:nsid w:val="75FC1CA3"/>
    <w:multiLevelType w:val="hybridMultilevel"/>
    <w:tmpl w:val="89088C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5"/>
  </w:num>
  <w:num w:numId="5">
    <w:abstractNumId w:val="9"/>
  </w:num>
  <w:num w:numId="6">
    <w:abstractNumId w:val="4"/>
  </w:num>
  <w:num w:numId="7">
    <w:abstractNumId w:val="8"/>
  </w:num>
  <w:num w:numId="8">
    <w:abstractNumId w:val="2"/>
  </w:num>
  <w:num w:numId="9">
    <w:abstractNumId w:val="7"/>
  </w:num>
  <w:num w:numId="10">
    <w:abstractNumId w:val="14"/>
  </w:num>
  <w:num w:numId="11">
    <w:abstractNumId w:val="12"/>
  </w:num>
  <w:num w:numId="12">
    <w:abstractNumId w:val="3"/>
  </w:num>
  <w:num w:numId="13">
    <w:abstractNumId w:val="15"/>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TrueTypeFont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member application form 2004.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2147C"/>
    <w:rsid w:val="00010268"/>
    <w:rsid w:val="000112E6"/>
    <w:rsid w:val="000114F9"/>
    <w:rsid w:val="00044EA3"/>
    <w:rsid w:val="000612E1"/>
    <w:rsid w:val="00080FDC"/>
    <w:rsid w:val="00083DA9"/>
    <w:rsid w:val="000917AB"/>
    <w:rsid w:val="00095229"/>
    <w:rsid w:val="000C4684"/>
    <w:rsid w:val="000E35EE"/>
    <w:rsid w:val="000E40E9"/>
    <w:rsid w:val="000E5019"/>
    <w:rsid w:val="001015F1"/>
    <w:rsid w:val="0014694B"/>
    <w:rsid w:val="0016138F"/>
    <w:rsid w:val="00173B2F"/>
    <w:rsid w:val="001A4C93"/>
    <w:rsid w:val="0021213A"/>
    <w:rsid w:val="0022158D"/>
    <w:rsid w:val="00243E3E"/>
    <w:rsid w:val="0025633D"/>
    <w:rsid w:val="00274089"/>
    <w:rsid w:val="002A32B8"/>
    <w:rsid w:val="002E6153"/>
    <w:rsid w:val="002F78B7"/>
    <w:rsid w:val="00310E1C"/>
    <w:rsid w:val="00313CB6"/>
    <w:rsid w:val="00326F3D"/>
    <w:rsid w:val="003328AB"/>
    <w:rsid w:val="00333058"/>
    <w:rsid w:val="003A0C7C"/>
    <w:rsid w:val="003D29F0"/>
    <w:rsid w:val="003E79DF"/>
    <w:rsid w:val="003F5584"/>
    <w:rsid w:val="004051E4"/>
    <w:rsid w:val="00442C91"/>
    <w:rsid w:val="00450313"/>
    <w:rsid w:val="004661A7"/>
    <w:rsid w:val="004F77F6"/>
    <w:rsid w:val="005227AD"/>
    <w:rsid w:val="00522DEB"/>
    <w:rsid w:val="00551E46"/>
    <w:rsid w:val="00554CAB"/>
    <w:rsid w:val="005B74A8"/>
    <w:rsid w:val="00602EE6"/>
    <w:rsid w:val="006301F2"/>
    <w:rsid w:val="00640FE0"/>
    <w:rsid w:val="00684F32"/>
    <w:rsid w:val="00694FB0"/>
    <w:rsid w:val="00696C30"/>
    <w:rsid w:val="006B19E6"/>
    <w:rsid w:val="006B7339"/>
    <w:rsid w:val="006F7FF3"/>
    <w:rsid w:val="0071624F"/>
    <w:rsid w:val="00776003"/>
    <w:rsid w:val="00780DB0"/>
    <w:rsid w:val="00783A20"/>
    <w:rsid w:val="007A025B"/>
    <w:rsid w:val="007B2187"/>
    <w:rsid w:val="007C4D9E"/>
    <w:rsid w:val="007D1870"/>
    <w:rsid w:val="007F0F3A"/>
    <w:rsid w:val="007F42ED"/>
    <w:rsid w:val="00822C7A"/>
    <w:rsid w:val="0082489B"/>
    <w:rsid w:val="008516BB"/>
    <w:rsid w:val="00851AC0"/>
    <w:rsid w:val="00856FE0"/>
    <w:rsid w:val="008615A6"/>
    <w:rsid w:val="00875080"/>
    <w:rsid w:val="00890F94"/>
    <w:rsid w:val="008B7859"/>
    <w:rsid w:val="008D06D7"/>
    <w:rsid w:val="008F5957"/>
    <w:rsid w:val="00916982"/>
    <w:rsid w:val="00953839"/>
    <w:rsid w:val="00960E5E"/>
    <w:rsid w:val="009A1C95"/>
    <w:rsid w:val="009C101E"/>
    <w:rsid w:val="009D6DC9"/>
    <w:rsid w:val="009F240D"/>
    <w:rsid w:val="00A2147C"/>
    <w:rsid w:val="00A445A2"/>
    <w:rsid w:val="00A665AC"/>
    <w:rsid w:val="00AA6BCD"/>
    <w:rsid w:val="00AD6D16"/>
    <w:rsid w:val="00B12EF6"/>
    <w:rsid w:val="00B4419F"/>
    <w:rsid w:val="00B71445"/>
    <w:rsid w:val="00B91C0F"/>
    <w:rsid w:val="00BC3593"/>
    <w:rsid w:val="00BF1A7B"/>
    <w:rsid w:val="00BF2D41"/>
    <w:rsid w:val="00C161F9"/>
    <w:rsid w:val="00C42A77"/>
    <w:rsid w:val="00C67A42"/>
    <w:rsid w:val="00C820CC"/>
    <w:rsid w:val="00CA25B2"/>
    <w:rsid w:val="00CA60E1"/>
    <w:rsid w:val="00CB7619"/>
    <w:rsid w:val="00CC7021"/>
    <w:rsid w:val="00CE26C6"/>
    <w:rsid w:val="00CE5E18"/>
    <w:rsid w:val="00CF0C59"/>
    <w:rsid w:val="00D04572"/>
    <w:rsid w:val="00D10412"/>
    <w:rsid w:val="00D3045F"/>
    <w:rsid w:val="00D46242"/>
    <w:rsid w:val="00D62F23"/>
    <w:rsid w:val="00D81346"/>
    <w:rsid w:val="00D908BD"/>
    <w:rsid w:val="00D93297"/>
    <w:rsid w:val="00DC7FF9"/>
    <w:rsid w:val="00DD71E2"/>
    <w:rsid w:val="00DD7C20"/>
    <w:rsid w:val="00E562B2"/>
    <w:rsid w:val="00E811A7"/>
    <w:rsid w:val="00E92AF7"/>
    <w:rsid w:val="00ED67CA"/>
    <w:rsid w:val="00F054E4"/>
    <w:rsid w:val="00F20381"/>
    <w:rsid w:val="00F31380"/>
    <w:rsid w:val="00F545C8"/>
    <w:rsid w:val="00F76582"/>
    <w:rsid w:val="00F9609F"/>
    <w:rsid w:val="00FA06F5"/>
    <w:rsid w:val="00FA630E"/>
    <w:rsid w:val="00FB3131"/>
    <w:rsid w:val="00FD5AA2"/>
    <w:rsid w:val="00FF01BA"/>
    <w:rsid w:val="00FF24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colormru v:ext="edit" colors="#ddd"/>
    </o:shapedefaults>
    <o:shapelayout v:ext="edit">
      <o:idmap v:ext="edit" data="1"/>
    </o:shapelayout>
  </w:shapeDefaults>
  <w:decimalSymbol w:val="."/>
  <w:listSeparator w:val=","/>
  <w14:docId w14:val="6530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E6"/>
    <w:pPr>
      <w:spacing w:before="180" w:after="120"/>
    </w:pPr>
    <w:rPr>
      <w:rFonts w:asciiTheme="minorHAnsi" w:hAnsiTheme="minorHAnsi"/>
      <w:sz w:val="22"/>
    </w:rPr>
  </w:style>
  <w:style w:type="paragraph" w:styleId="Heading1">
    <w:name w:val="heading 1"/>
    <w:basedOn w:val="Normal"/>
    <w:next w:val="Normal"/>
    <w:qFormat/>
    <w:rsid w:val="00CE5E18"/>
    <w:pPr>
      <w:keepNext/>
      <w:spacing w:before="240" w:after="60"/>
      <w:outlineLvl w:val="0"/>
    </w:pPr>
    <w:rPr>
      <w:rFonts w:asciiTheme="majorHAnsi" w:hAnsiTheme="majorHAnsi"/>
      <w:b/>
      <w:color w:val="365F91" w:themeColor="accent1" w:themeShade="BF"/>
      <w:kern w:val="28"/>
      <w:sz w:val="40"/>
      <w:szCs w:val="40"/>
    </w:rPr>
  </w:style>
  <w:style w:type="paragraph" w:styleId="Heading2">
    <w:name w:val="heading 2"/>
    <w:basedOn w:val="Normal"/>
    <w:next w:val="Normal"/>
    <w:qFormat/>
    <w:rsid w:val="007C4D9E"/>
    <w:pPr>
      <w:keepNext/>
      <w:tabs>
        <w:tab w:val="left" w:pos="4678"/>
        <w:tab w:val="right" w:leader="dot" w:pos="9639"/>
      </w:tabs>
      <w:spacing w:before="120"/>
      <w:outlineLvl w:val="1"/>
    </w:pPr>
    <w:rPr>
      <w:rFonts w:ascii="Book Antiqua" w:hAnsi="Book Antiqua"/>
      <w:sz w:val="24"/>
    </w:rPr>
  </w:style>
  <w:style w:type="paragraph" w:styleId="Heading3">
    <w:name w:val="heading 3"/>
    <w:basedOn w:val="Normal"/>
    <w:next w:val="Normal"/>
    <w:qFormat/>
    <w:rsid w:val="007C4D9E"/>
    <w:pPr>
      <w:keepNext/>
      <w:outlineLvl w:val="2"/>
    </w:pPr>
    <w:rPr>
      <w:rFonts w:ascii="Book Antiqua" w:hAnsi="Book Antiqu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D9E"/>
    <w:pPr>
      <w:tabs>
        <w:tab w:val="center" w:pos="4153"/>
        <w:tab w:val="right" w:pos="8306"/>
      </w:tabs>
    </w:pPr>
  </w:style>
  <w:style w:type="paragraph" w:styleId="Footer">
    <w:name w:val="footer"/>
    <w:basedOn w:val="Normal"/>
    <w:rsid w:val="007C4D9E"/>
    <w:pPr>
      <w:tabs>
        <w:tab w:val="center" w:pos="4153"/>
        <w:tab w:val="right" w:pos="8306"/>
      </w:tabs>
    </w:pPr>
  </w:style>
  <w:style w:type="paragraph" w:styleId="Title">
    <w:name w:val="Title"/>
    <w:basedOn w:val="Normal"/>
    <w:qFormat/>
    <w:rsid w:val="007C4D9E"/>
    <w:pPr>
      <w:jc w:val="center"/>
    </w:pPr>
    <w:rPr>
      <w:b/>
      <w:sz w:val="28"/>
    </w:rPr>
  </w:style>
  <w:style w:type="paragraph" w:styleId="BodyText">
    <w:name w:val="Body Text"/>
    <w:basedOn w:val="Normal"/>
    <w:rsid w:val="007C4D9E"/>
  </w:style>
  <w:style w:type="paragraph" w:styleId="ListBullet">
    <w:name w:val="List Bullet"/>
    <w:basedOn w:val="Normal"/>
    <w:autoRedefine/>
    <w:rsid w:val="007C4D9E"/>
    <w:pPr>
      <w:numPr>
        <w:numId w:val="3"/>
      </w:numPr>
    </w:pPr>
  </w:style>
  <w:style w:type="character" w:styleId="Hyperlink">
    <w:name w:val="Hyperlink"/>
    <w:basedOn w:val="DefaultParagraphFont"/>
    <w:rsid w:val="007C4D9E"/>
    <w:rPr>
      <w:color w:val="0000FF"/>
      <w:u w:val="single"/>
    </w:rPr>
  </w:style>
  <w:style w:type="paragraph" w:styleId="BalloonText">
    <w:name w:val="Balloon Text"/>
    <w:basedOn w:val="Normal"/>
    <w:link w:val="BalloonTextChar"/>
    <w:uiPriority w:val="99"/>
    <w:semiHidden/>
    <w:unhideWhenUsed/>
    <w:rsid w:val="00FF01BA"/>
    <w:rPr>
      <w:rFonts w:ascii="Tahoma" w:hAnsi="Tahoma" w:cs="Tahoma"/>
      <w:sz w:val="16"/>
      <w:szCs w:val="16"/>
    </w:rPr>
  </w:style>
  <w:style w:type="character" w:customStyle="1" w:styleId="BalloonTextChar">
    <w:name w:val="Balloon Text Char"/>
    <w:basedOn w:val="DefaultParagraphFont"/>
    <w:link w:val="BalloonText"/>
    <w:uiPriority w:val="99"/>
    <w:semiHidden/>
    <w:rsid w:val="00FF01BA"/>
    <w:rPr>
      <w:rFonts w:ascii="Tahoma" w:hAnsi="Tahoma" w:cs="Tahoma"/>
      <w:sz w:val="16"/>
      <w:szCs w:val="16"/>
    </w:rPr>
  </w:style>
  <w:style w:type="paragraph" w:styleId="ListParagraph">
    <w:name w:val="List Paragraph"/>
    <w:basedOn w:val="Normal"/>
    <w:uiPriority w:val="34"/>
    <w:qFormat/>
    <w:rsid w:val="00602E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E6"/>
    <w:pPr>
      <w:spacing w:before="180" w:after="120"/>
    </w:pPr>
    <w:rPr>
      <w:rFonts w:asciiTheme="minorHAnsi" w:hAnsiTheme="minorHAnsi"/>
      <w:sz w:val="22"/>
    </w:rPr>
  </w:style>
  <w:style w:type="paragraph" w:styleId="Heading1">
    <w:name w:val="heading 1"/>
    <w:basedOn w:val="Normal"/>
    <w:next w:val="Normal"/>
    <w:qFormat/>
    <w:rsid w:val="00CE5E18"/>
    <w:pPr>
      <w:keepNext/>
      <w:spacing w:before="240" w:after="60"/>
      <w:outlineLvl w:val="0"/>
    </w:pPr>
    <w:rPr>
      <w:rFonts w:asciiTheme="majorHAnsi" w:hAnsiTheme="majorHAnsi"/>
      <w:b/>
      <w:color w:val="365F91" w:themeColor="accent1" w:themeShade="BF"/>
      <w:kern w:val="28"/>
      <w:sz w:val="40"/>
      <w:szCs w:val="40"/>
    </w:rPr>
  </w:style>
  <w:style w:type="paragraph" w:styleId="Heading2">
    <w:name w:val="heading 2"/>
    <w:basedOn w:val="Normal"/>
    <w:next w:val="Normal"/>
    <w:qFormat/>
    <w:rsid w:val="007C4D9E"/>
    <w:pPr>
      <w:keepNext/>
      <w:tabs>
        <w:tab w:val="left" w:pos="4678"/>
        <w:tab w:val="right" w:leader="dot" w:pos="9639"/>
      </w:tabs>
      <w:spacing w:before="120"/>
      <w:outlineLvl w:val="1"/>
    </w:pPr>
    <w:rPr>
      <w:rFonts w:ascii="Book Antiqua" w:hAnsi="Book Antiqua"/>
      <w:sz w:val="24"/>
    </w:rPr>
  </w:style>
  <w:style w:type="paragraph" w:styleId="Heading3">
    <w:name w:val="heading 3"/>
    <w:basedOn w:val="Normal"/>
    <w:next w:val="Normal"/>
    <w:qFormat/>
    <w:rsid w:val="007C4D9E"/>
    <w:pPr>
      <w:keepNext/>
      <w:outlineLvl w:val="2"/>
    </w:pPr>
    <w:rPr>
      <w:rFonts w:ascii="Book Antiqua" w:hAnsi="Book Antiqu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D9E"/>
    <w:pPr>
      <w:tabs>
        <w:tab w:val="center" w:pos="4153"/>
        <w:tab w:val="right" w:pos="8306"/>
      </w:tabs>
    </w:pPr>
  </w:style>
  <w:style w:type="paragraph" w:styleId="Footer">
    <w:name w:val="footer"/>
    <w:basedOn w:val="Normal"/>
    <w:rsid w:val="007C4D9E"/>
    <w:pPr>
      <w:tabs>
        <w:tab w:val="center" w:pos="4153"/>
        <w:tab w:val="right" w:pos="8306"/>
      </w:tabs>
    </w:pPr>
  </w:style>
  <w:style w:type="paragraph" w:styleId="Title">
    <w:name w:val="Title"/>
    <w:basedOn w:val="Normal"/>
    <w:qFormat/>
    <w:rsid w:val="007C4D9E"/>
    <w:pPr>
      <w:jc w:val="center"/>
    </w:pPr>
    <w:rPr>
      <w:b/>
      <w:sz w:val="28"/>
    </w:rPr>
  </w:style>
  <w:style w:type="paragraph" w:styleId="BodyText">
    <w:name w:val="Body Text"/>
    <w:basedOn w:val="Normal"/>
    <w:rsid w:val="007C4D9E"/>
  </w:style>
  <w:style w:type="paragraph" w:styleId="ListBullet">
    <w:name w:val="List Bullet"/>
    <w:basedOn w:val="Normal"/>
    <w:autoRedefine/>
    <w:rsid w:val="007C4D9E"/>
    <w:pPr>
      <w:numPr>
        <w:numId w:val="3"/>
      </w:numPr>
    </w:pPr>
  </w:style>
  <w:style w:type="character" w:styleId="Hyperlink">
    <w:name w:val="Hyperlink"/>
    <w:basedOn w:val="DefaultParagraphFont"/>
    <w:rsid w:val="007C4D9E"/>
    <w:rPr>
      <w:color w:val="0000FF"/>
      <w:u w:val="single"/>
    </w:rPr>
  </w:style>
  <w:style w:type="paragraph" w:styleId="BalloonText">
    <w:name w:val="Balloon Text"/>
    <w:basedOn w:val="Normal"/>
    <w:link w:val="BalloonTextChar"/>
    <w:uiPriority w:val="99"/>
    <w:semiHidden/>
    <w:unhideWhenUsed/>
    <w:rsid w:val="00FF01BA"/>
    <w:rPr>
      <w:rFonts w:ascii="Tahoma" w:hAnsi="Tahoma" w:cs="Tahoma"/>
      <w:sz w:val="16"/>
      <w:szCs w:val="16"/>
    </w:rPr>
  </w:style>
  <w:style w:type="character" w:customStyle="1" w:styleId="BalloonTextChar">
    <w:name w:val="Balloon Text Char"/>
    <w:basedOn w:val="DefaultParagraphFont"/>
    <w:link w:val="BalloonText"/>
    <w:uiPriority w:val="99"/>
    <w:semiHidden/>
    <w:rsid w:val="00FF01BA"/>
    <w:rPr>
      <w:rFonts w:ascii="Tahoma" w:hAnsi="Tahoma" w:cs="Tahoma"/>
      <w:sz w:val="16"/>
      <w:szCs w:val="16"/>
    </w:rPr>
  </w:style>
  <w:style w:type="paragraph" w:styleId="ListParagraph">
    <w:name w:val="List Paragraph"/>
    <w:basedOn w:val="Normal"/>
    <w:uiPriority w:val="34"/>
    <w:qFormat/>
    <w:rsid w:val="00602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A7_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\WINWORD\TEMPLATE\A7_LET.DOT</Template>
  <TotalTime>3</TotalTime>
  <Pages>2</Pages>
  <Words>543</Words>
  <Characters>3097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Membership has many benefits:</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has many benefits:</dc:title>
  <dc:creator>Andrew Sime</dc:creator>
  <cp:lastModifiedBy>Kris Lee</cp:lastModifiedBy>
  <cp:revision>4</cp:revision>
  <cp:lastPrinted>2015-04-09T09:56:00Z</cp:lastPrinted>
  <dcterms:created xsi:type="dcterms:W3CDTF">2019-03-11T19:22:00Z</dcterms:created>
  <dcterms:modified xsi:type="dcterms:W3CDTF">2019-03-11T19:59:00Z</dcterms:modified>
</cp:coreProperties>
</file>